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4" w:rsidRDefault="00726464"/>
    <w:tbl>
      <w:tblPr>
        <w:tblW w:w="31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60"/>
        <w:gridCol w:w="784"/>
        <w:gridCol w:w="12"/>
        <w:gridCol w:w="393"/>
        <w:gridCol w:w="1609"/>
        <w:gridCol w:w="373"/>
        <w:gridCol w:w="1967"/>
        <w:gridCol w:w="659"/>
        <w:gridCol w:w="241"/>
        <w:gridCol w:w="1185"/>
        <w:gridCol w:w="75"/>
        <w:gridCol w:w="1800"/>
        <w:gridCol w:w="1375"/>
        <w:gridCol w:w="108"/>
        <w:gridCol w:w="6659"/>
        <w:gridCol w:w="6767"/>
        <w:gridCol w:w="6767"/>
      </w:tblGrid>
      <w:tr w:rsidR="00726464" w:rsidRPr="001D4715" w:rsidTr="00824E09">
        <w:trPr>
          <w:gridBefore w:val="5"/>
          <w:gridAfter w:val="7"/>
          <w:wBefore w:w="2095" w:type="dxa"/>
          <w:wAfter w:w="23551" w:type="dxa"/>
          <w:trHeight w:val="344"/>
        </w:trPr>
        <w:tc>
          <w:tcPr>
            <w:tcW w:w="6034" w:type="dxa"/>
            <w:gridSpan w:val="6"/>
          </w:tcPr>
          <w:p w:rsidR="00726464" w:rsidRPr="001D4715" w:rsidRDefault="00726464" w:rsidP="00AF349F">
            <w:pPr>
              <w:rPr>
                <w:b/>
                <w:bCs/>
              </w:rPr>
            </w:pPr>
            <w:r w:rsidRPr="001D4715">
              <w:rPr>
                <w:b/>
                <w:bCs/>
              </w:rPr>
              <w:t xml:space="preserve">Nome: </w:t>
            </w:r>
          </w:p>
        </w:tc>
      </w:tr>
      <w:tr w:rsidR="00726464" w:rsidRPr="001D4715" w:rsidTr="00824E09">
        <w:trPr>
          <w:gridBefore w:val="5"/>
          <w:gridAfter w:val="7"/>
          <w:wBefore w:w="2095" w:type="dxa"/>
          <w:wAfter w:w="23551" w:type="dxa"/>
          <w:trHeight w:val="360"/>
        </w:trPr>
        <w:tc>
          <w:tcPr>
            <w:tcW w:w="6034" w:type="dxa"/>
            <w:gridSpan w:val="6"/>
          </w:tcPr>
          <w:p w:rsidR="00726464" w:rsidRPr="001D4715" w:rsidRDefault="00726464" w:rsidP="00A750A6">
            <w:pPr>
              <w:rPr>
                <w:b/>
                <w:bCs/>
              </w:rPr>
            </w:pPr>
            <w:r w:rsidRPr="001D4715">
              <w:rPr>
                <w:b/>
                <w:bCs/>
              </w:rPr>
              <w:t>Departamento:</w:t>
            </w:r>
            <w:r>
              <w:rPr>
                <w:b/>
                <w:bCs/>
              </w:rPr>
              <w:t xml:space="preserve"> </w:t>
            </w:r>
          </w:p>
        </w:tc>
      </w:tr>
      <w:tr w:rsidR="00726464" w:rsidRPr="001D4715" w:rsidTr="00824E09">
        <w:trPr>
          <w:gridBefore w:val="5"/>
          <w:gridAfter w:val="7"/>
          <w:wBefore w:w="2095" w:type="dxa"/>
          <w:wAfter w:w="23551" w:type="dxa"/>
          <w:trHeight w:val="165"/>
        </w:trPr>
        <w:tc>
          <w:tcPr>
            <w:tcW w:w="6034" w:type="dxa"/>
            <w:gridSpan w:val="6"/>
          </w:tcPr>
          <w:p w:rsidR="00726464" w:rsidRPr="001D4715" w:rsidRDefault="00726464" w:rsidP="00414C48">
            <w:pPr>
              <w:rPr>
                <w:b/>
                <w:bCs/>
              </w:rPr>
            </w:pPr>
            <w:r w:rsidRPr="001D4715">
              <w:rPr>
                <w:b/>
                <w:bCs/>
              </w:rPr>
              <w:t>Data:</w:t>
            </w:r>
            <w:r>
              <w:rPr>
                <w:b/>
                <w:bCs/>
              </w:rPr>
              <w:t xml:space="preserve"> ___/___/___ –    </w:t>
            </w:r>
          </w:p>
        </w:tc>
      </w:tr>
      <w:tr w:rsidR="00726464" w:rsidRPr="001D4715" w:rsidTr="00824E09">
        <w:trPr>
          <w:gridBefore w:val="5"/>
          <w:gridAfter w:val="7"/>
          <w:wBefore w:w="2095" w:type="dxa"/>
          <w:wAfter w:w="23551" w:type="dxa"/>
          <w:trHeight w:val="345"/>
        </w:trPr>
        <w:tc>
          <w:tcPr>
            <w:tcW w:w="6034" w:type="dxa"/>
            <w:gridSpan w:val="6"/>
          </w:tcPr>
          <w:p w:rsidR="00726464" w:rsidRDefault="00726464" w:rsidP="000A60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26464" w:rsidRPr="00E34B93" w:rsidRDefault="00726464" w:rsidP="00824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4B93">
              <w:rPr>
                <w:b/>
                <w:bCs/>
                <w:i/>
                <w:iCs/>
                <w:sz w:val="20"/>
                <w:szCs w:val="20"/>
              </w:rPr>
              <w:t>ROTINA REALIZADA DO DIA</w:t>
            </w:r>
          </w:p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1690" w:type="dxa"/>
            <w:gridSpan w:val="3"/>
          </w:tcPr>
          <w:p w:rsidR="00726464" w:rsidRPr="00A750A6" w:rsidRDefault="00726464" w:rsidP="00FB1E48">
            <w:pPr>
              <w:jc w:val="center"/>
              <w:rPr>
                <w:b/>
                <w:bCs/>
              </w:rPr>
            </w:pPr>
            <w:r w:rsidRPr="00A750A6">
              <w:rPr>
                <w:b/>
                <w:bCs/>
              </w:rPr>
              <w:t>Horário</w:t>
            </w:r>
          </w:p>
        </w:tc>
        <w:tc>
          <w:tcPr>
            <w:tcW w:w="2387" w:type="dxa"/>
            <w:gridSpan w:val="4"/>
          </w:tcPr>
          <w:p w:rsidR="00726464" w:rsidRPr="001D4715" w:rsidRDefault="00726464" w:rsidP="00FB1E48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Empresa</w:t>
            </w:r>
          </w:p>
        </w:tc>
        <w:tc>
          <w:tcPr>
            <w:tcW w:w="2626" w:type="dxa"/>
            <w:gridSpan w:val="2"/>
            <w:tcBorders>
              <w:right w:val="nil"/>
            </w:tcBorders>
          </w:tcPr>
          <w:p w:rsidR="00726464" w:rsidRPr="001D4715" w:rsidRDefault="00726464" w:rsidP="00FB1E48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Serviço</w:t>
            </w:r>
          </w:p>
        </w:tc>
        <w:tc>
          <w:tcPr>
            <w:tcW w:w="4676" w:type="dxa"/>
            <w:gridSpan w:val="5"/>
            <w:tcBorders>
              <w:left w:val="nil"/>
            </w:tcBorders>
          </w:tcPr>
          <w:p w:rsidR="00726464" w:rsidRDefault="00726464" w:rsidP="00FB1E48">
            <w:pPr>
              <w:jc w:val="center"/>
            </w:pPr>
          </w:p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395"/>
        </w:trPr>
        <w:tc>
          <w:tcPr>
            <w:tcW w:w="846" w:type="dxa"/>
          </w:tcPr>
          <w:p w:rsidR="00726464" w:rsidRPr="00A750A6" w:rsidRDefault="00726464" w:rsidP="00FB1E48">
            <w:pPr>
              <w:jc w:val="center"/>
              <w:rPr>
                <w:b/>
                <w:bCs/>
              </w:rPr>
            </w:pPr>
            <w:r w:rsidRPr="00A750A6">
              <w:rPr>
                <w:b/>
                <w:bCs/>
              </w:rPr>
              <w:t>Inicio</w:t>
            </w:r>
          </w:p>
        </w:tc>
        <w:tc>
          <w:tcPr>
            <w:tcW w:w="844" w:type="dxa"/>
            <w:gridSpan w:val="2"/>
          </w:tcPr>
          <w:p w:rsidR="00726464" w:rsidRPr="00A750A6" w:rsidRDefault="00726464" w:rsidP="00FB1E48">
            <w:pPr>
              <w:rPr>
                <w:b/>
                <w:bCs/>
              </w:rPr>
            </w:pPr>
            <w:r w:rsidRPr="00A750A6">
              <w:rPr>
                <w:b/>
                <w:bCs/>
              </w:rPr>
              <w:t>Final</w:t>
            </w:r>
          </w:p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2626" w:type="dxa"/>
            <w:gridSpan w:val="2"/>
            <w:tcBorders>
              <w:right w:val="nil"/>
            </w:tcBorders>
          </w:tcPr>
          <w:p w:rsidR="00726464" w:rsidRDefault="00726464" w:rsidP="00FB1E48"/>
        </w:tc>
        <w:tc>
          <w:tcPr>
            <w:tcW w:w="4676" w:type="dxa"/>
            <w:gridSpan w:val="5"/>
            <w:tcBorders>
              <w:left w:val="nil"/>
            </w:tcBorders>
          </w:tcPr>
          <w:p w:rsidR="00726464" w:rsidRDefault="00726464" w:rsidP="00FB1E48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B047DA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FB1E48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Pr="00FC0568" w:rsidRDefault="00726464" w:rsidP="00A96503">
            <w:pPr>
              <w:jc w:val="center"/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151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19179D">
            <w:pPr>
              <w:jc w:val="center"/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Pr="00110C27" w:rsidRDefault="00726464" w:rsidP="00C7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Pr="00110C27" w:rsidRDefault="00726464" w:rsidP="00C76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414C48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Pr="00196D0F" w:rsidRDefault="00726464" w:rsidP="005233C5">
            <w:pPr>
              <w:jc w:val="center"/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Pr="00196D0F" w:rsidRDefault="00726464" w:rsidP="005233C5">
            <w:pPr>
              <w:jc w:val="center"/>
            </w:pPr>
          </w:p>
        </w:tc>
        <w:tc>
          <w:tcPr>
            <w:tcW w:w="7302" w:type="dxa"/>
            <w:gridSpan w:val="7"/>
          </w:tcPr>
          <w:p w:rsidR="00726464" w:rsidRPr="00610A02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5233C5">
            <w:pPr>
              <w:jc w:val="center"/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trHeight w:val="245"/>
        </w:trPr>
        <w:tc>
          <w:tcPr>
            <w:tcW w:w="846" w:type="dxa"/>
          </w:tcPr>
          <w:p w:rsidR="00726464" w:rsidRDefault="00726464" w:rsidP="003755A9"/>
        </w:tc>
        <w:tc>
          <w:tcPr>
            <w:tcW w:w="844" w:type="dxa"/>
            <w:gridSpan w:val="2"/>
          </w:tcPr>
          <w:p w:rsidR="00726464" w:rsidRDefault="00726464" w:rsidP="003755A9"/>
        </w:tc>
        <w:tc>
          <w:tcPr>
            <w:tcW w:w="2387" w:type="dxa"/>
            <w:gridSpan w:val="4"/>
          </w:tcPr>
          <w:p w:rsidR="00726464" w:rsidRDefault="00726464" w:rsidP="003755A9">
            <w:pPr>
              <w:jc w:val="center"/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  <w:tc>
          <w:tcPr>
            <w:tcW w:w="6767" w:type="dxa"/>
            <w:gridSpan w:val="2"/>
          </w:tcPr>
          <w:p w:rsidR="00726464" w:rsidRDefault="00726464" w:rsidP="003755A9"/>
        </w:tc>
        <w:tc>
          <w:tcPr>
            <w:tcW w:w="6767" w:type="dxa"/>
          </w:tcPr>
          <w:p w:rsidR="00726464" w:rsidRDefault="00726464" w:rsidP="003755A9">
            <w:pPr>
              <w:jc w:val="center"/>
            </w:pPr>
          </w:p>
        </w:tc>
        <w:tc>
          <w:tcPr>
            <w:tcW w:w="6767" w:type="dxa"/>
          </w:tcPr>
          <w:p w:rsidR="00726464" w:rsidRDefault="00726464" w:rsidP="003755A9">
            <w:r>
              <w:t xml:space="preserve">Scanner dos rascunhos dos panfletos para alteração na gráfica  </w:t>
            </w:r>
          </w:p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4C29BF"/>
        </w:tc>
        <w:tc>
          <w:tcPr>
            <w:tcW w:w="844" w:type="dxa"/>
            <w:gridSpan w:val="2"/>
          </w:tcPr>
          <w:p w:rsidR="00726464" w:rsidRDefault="00726464" w:rsidP="004C29BF"/>
        </w:tc>
        <w:tc>
          <w:tcPr>
            <w:tcW w:w="2387" w:type="dxa"/>
            <w:gridSpan w:val="4"/>
          </w:tcPr>
          <w:p w:rsidR="00726464" w:rsidRPr="00196D0F" w:rsidRDefault="00726464" w:rsidP="004C29BF"/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  <w:trHeight w:val="245"/>
        </w:trPr>
        <w:tc>
          <w:tcPr>
            <w:tcW w:w="846" w:type="dxa"/>
          </w:tcPr>
          <w:p w:rsidR="00726464" w:rsidRDefault="00726464" w:rsidP="004C29BF"/>
        </w:tc>
        <w:tc>
          <w:tcPr>
            <w:tcW w:w="844" w:type="dxa"/>
            <w:gridSpan w:val="2"/>
          </w:tcPr>
          <w:p w:rsidR="00726464" w:rsidRDefault="00726464" w:rsidP="004C29BF"/>
        </w:tc>
        <w:tc>
          <w:tcPr>
            <w:tcW w:w="2387" w:type="dxa"/>
            <w:gridSpan w:val="4"/>
          </w:tcPr>
          <w:p w:rsidR="00726464" w:rsidRPr="00196D0F" w:rsidRDefault="00726464" w:rsidP="004C29BF"/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4C29BF"/>
        </w:tc>
        <w:tc>
          <w:tcPr>
            <w:tcW w:w="844" w:type="dxa"/>
            <w:gridSpan w:val="2"/>
          </w:tcPr>
          <w:p w:rsidR="00726464" w:rsidRDefault="00726464" w:rsidP="004C29BF"/>
        </w:tc>
        <w:tc>
          <w:tcPr>
            <w:tcW w:w="2387" w:type="dxa"/>
            <w:gridSpan w:val="4"/>
          </w:tcPr>
          <w:p w:rsidR="00726464" w:rsidRPr="00721905" w:rsidRDefault="00726464" w:rsidP="004C29BF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7"/>
          </w:tcPr>
          <w:p w:rsidR="00726464" w:rsidRDefault="00726464" w:rsidP="00B76E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4C29BF"/>
        </w:tc>
        <w:tc>
          <w:tcPr>
            <w:tcW w:w="844" w:type="dxa"/>
            <w:gridSpan w:val="2"/>
          </w:tcPr>
          <w:p w:rsidR="00726464" w:rsidRDefault="00726464" w:rsidP="004C29BF"/>
        </w:tc>
        <w:tc>
          <w:tcPr>
            <w:tcW w:w="2387" w:type="dxa"/>
            <w:gridSpan w:val="4"/>
          </w:tcPr>
          <w:p w:rsidR="00726464" w:rsidRPr="00196D0F" w:rsidRDefault="00726464" w:rsidP="004C29BF"/>
        </w:tc>
        <w:tc>
          <w:tcPr>
            <w:tcW w:w="7302" w:type="dxa"/>
            <w:gridSpan w:val="7"/>
          </w:tcPr>
          <w:p w:rsidR="00726464" w:rsidRDefault="00726464" w:rsidP="004C29BF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Pr="00721905" w:rsidRDefault="00726464" w:rsidP="00FB1E48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7"/>
          </w:tcPr>
          <w:p w:rsidR="00726464" w:rsidRPr="004E4EED" w:rsidRDefault="00726464" w:rsidP="00A00B24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D516D7">
            <w:pPr>
              <w:tabs>
                <w:tab w:val="left" w:pos="760"/>
              </w:tabs>
            </w:pPr>
          </w:p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A00B24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207A8E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20301" w:type="dxa"/>
        </w:trPr>
        <w:tc>
          <w:tcPr>
            <w:tcW w:w="846" w:type="dxa"/>
          </w:tcPr>
          <w:p w:rsidR="00726464" w:rsidRDefault="00726464" w:rsidP="00FB1E48"/>
        </w:tc>
        <w:tc>
          <w:tcPr>
            <w:tcW w:w="844" w:type="dxa"/>
            <w:gridSpan w:val="2"/>
          </w:tcPr>
          <w:p w:rsidR="00726464" w:rsidRDefault="00726464" w:rsidP="00FB1E48"/>
        </w:tc>
        <w:tc>
          <w:tcPr>
            <w:tcW w:w="2387" w:type="dxa"/>
            <w:gridSpan w:val="4"/>
          </w:tcPr>
          <w:p w:rsidR="00726464" w:rsidRDefault="00726464" w:rsidP="00FB1E48"/>
        </w:tc>
        <w:tc>
          <w:tcPr>
            <w:tcW w:w="7302" w:type="dxa"/>
            <w:gridSpan w:val="7"/>
          </w:tcPr>
          <w:p w:rsidR="00726464" w:rsidRDefault="00726464" w:rsidP="001E6917"/>
        </w:tc>
      </w:tr>
      <w:tr w:rsidR="00726464" w:rsidRPr="001D4715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  <w:trHeight w:val="311"/>
        </w:trPr>
        <w:tc>
          <w:tcPr>
            <w:tcW w:w="1702" w:type="dxa"/>
            <w:gridSpan w:val="4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Horário</w:t>
            </w:r>
          </w:p>
          <w:p w:rsidR="00726464" w:rsidRDefault="00726464" w:rsidP="0098419C">
            <w:pPr>
              <w:jc w:val="center"/>
            </w:pPr>
          </w:p>
        </w:tc>
        <w:tc>
          <w:tcPr>
            <w:tcW w:w="5242" w:type="dxa"/>
            <w:gridSpan w:val="6"/>
          </w:tcPr>
          <w:p w:rsidR="00726464" w:rsidRDefault="00726464" w:rsidP="0098419C">
            <w:pPr>
              <w:jc w:val="center"/>
            </w:pPr>
            <w:r w:rsidRPr="001D4715">
              <w:rPr>
                <w:b/>
                <w:bCs/>
              </w:rPr>
              <w:t>Serv. Realizados com urgência</w:t>
            </w:r>
          </w:p>
        </w:tc>
        <w:tc>
          <w:tcPr>
            <w:tcW w:w="4543" w:type="dxa"/>
            <w:gridSpan w:val="5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Requisições enviadas</w:t>
            </w:r>
          </w:p>
        </w:tc>
      </w:tr>
      <w:tr w:rsidR="00726464" w:rsidRPr="001D4715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906" w:type="dxa"/>
            <w:gridSpan w:val="2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Inicio</w:t>
            </w:r>
          </w:p>
        </w:tc>
        <w:tc>
          <w:tcPr>
            <w:tcW w:w="796" w:type="dxa"/>
            <w:gridSpan w:val="2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Final</w:t>
            </w:r>
          </w:p>
        </w:tc>
        <w:tc>
          <w:tcPr>
            <w:tcW w:w="2002" w:type="dxa"/>
            <w:gridSpan w:val="2"/>
          </w:tcPr>
          <w:p w:rsidR="00726464" w:rsidRPr="001D4715" w:rsidRDefault="00726464" w:rsidP="0098419C">
            <w:pPr>
              <w:rPr>
                <w:b/>
                <w:bCs/>
              </w:rPr>
            </w:pPr>
            <w:r w:rsidRPr="001D4715">
              <w:rPr>
                <w:b/>
                <w:bCs/>
              </w:rPr>
              <w:t>Empresa</w:t>
            </w:r>
          </w:p>
        </w:tc>
        <w:tc>
          <w:tcPr>
            <w:tcW w:w="2340" w:type="dxa"/>
            <w:gridSpan w:val="2"/>
          </w:tcPr>
          <w:p w:rsidR="00726464" w:rsidRPr="001D4715" w:rsidRDefault="00726464" w:rsidP="0098419C">
            <w:pPr>
              <w:rPr>
                <w:b/>
                <w:bCs/>
              </w:rPr>
            </w:pPr>
            <w:r w:rsidRPr="001D4715">
              <w:rPr>
                <w:b/>
                <w:bCs/>
              </w:rPr>
              <w:t>Serviço</w:t>
            </w:r>
          </w:p>
        </w:tc>
        <w:tc>
          <w:tcPr>
            <w:tcW w:w="900" w:type="dxa"/>
            <w:gridSpan w:val="2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Horas</w:t>
            </w:r>
          </w:p>
        </w:tc>
        <w:tc>
          <w:tcPr>
            <w:tcW w:w="1260" w:type="dxa"/>
            <w:gridSpan w:val="2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Empresa</w:t>
            </w:r>
          </w:p>
        </w:tc>
        <w:tc>
          <w:tcPr>
            <w:tcW w:w="1800" w:type="dxa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Departamento</w:t>
            </w:r>
          </w:p>
        </w:tc>
        <w:tc>
          <w:tcPr>
            <w:tcW w:w="1483" w:type="dxa"/>
            <w:gridSpan w:val="2"/>
          </w:tcPr>
          <w:p w:rsidR="00726464" w:rsidRPr="001D4715" w:rsidRDefault="00726464" w:rsidP="0098419C">
            <w:pPr>
              <w:jc w:val="center"/>
              <w:rPr>
                <w:b/>
                <w:bCs/>
              </w:rPr>
            </w:pPr>
            <w:r w:rsidRPr="001D4715">
              <w:rPr>
                <w:b/>
                <w:bCs/>
              </w:rPr>
              <w:t>Situação</w:t>
            </w:r>
          </w:p>
        </w:tc>
      </w:tr>
      <w:tr w:rsidR="00726464" w:rsidRPr="00050B3F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906" w:type="dxa"/>
            <w:gridSpan w:val="2"/>
          </w:tcPr>
          <w:p w:rsidR="00726464" w:rsidRDefault="00726464" w:rsidP="0098419C"/>
        </w:tc>
        <w:tc>
          <w:tcPr>
            <w:tcW w:w="796" w:type="dxa"/>
            <w:gridSpan w:val="2"/>
          </w:tcPr>
          <w:p w:rsidR="00726464" w:rsidRDefault="00726464" w:rsidP="0098419C"/>
        </w:tc>
        <w:tc>
          <w:tcPr>
            <w:tcW w:w="2002" w:type="dxa"/>
            <w:gridSpan w:val="2"/>
          </w:tcPr>
          <w:p w:rsidR="00726464" w:rsidRDefault="00726464" w:rsidP="0098419C"/>
        </w:tc>
        <w:tc>
          <w:tcPr>
            <w:tcW w:w="2340" w:type="dxa"/>
            <w:gridSpan w:val="2"/>
          </w:tcPr>
          <w:p w:rsidR="00726464" w:rsidRDefault="00726464" w:rsidP="0098419C"/>
        </w:tc>
        <w:tc>
          <w:tcPr>
            <w:tcW w:w="900" w:type="dxa"/>
            <w:gridSpan w:val="2"/>
          </w:tcPr>
          <w:p w:rsidR="00726464" w:rsidRDefault="00726464" w:rsidP="0098419C"/>
        </w:tc>
        <w:tc>
          <w:tcPr>
            <w:tcW w:w="1260" w:type="dxa"/>
            <w:gridSpan w:val="2"/>
          </w:tcPr>
          <w:p w:rsidR="00726464" w:rsidRDefault="00726464" w:rsidP="0098419C"/>
        </w:tc>
        <w:tc>
          <w:tcPr>
            <w:tcW w:w="1800" w:type="dxa"/>
          </w:tcPr>
          <w:p w:rsidR="00726464" w:rsidRDefault="00726464" w:rsidP="0098419C"/>
        </w:tc>
        <w:tc>
          <w:tcPr>
            <w:tcW w:w="1483" w:type="dxa"/>
            <w:gridSpan w:val="2"/>
          </w:tcPr>
          <w:p w:rsidR="00726464" w:rsidRPr="00050B3F" w:rsidRDefault="00726464" w:rsidP="0098419C">
            <w:pPr>
              <w:rPr>
                <w:sz w:val="18"/>
                <w:szCs w:val="18"/>
              </w:rPr>
            </w:pPr>
          </w:p>
        </w:tc>
      </w:tr>
      <w:tr w:rsidR="00726464" w:rsidRPr="00E34B93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906" w:type="dxa"/>
            <w:gridSpan w:val="2"/>
          </w:tcPr>
          <w:p w:rsidR="00726464" w:rsidRDefault="00726464" w:rsidP="0098419C"/>
        </w:tc>
        <w:tc>
          <w:tcPr>
            <w:tcW w:w="796" w:type="dxa"/>
            <w:gridSpan w:val="2"/>
          </w:tcPr>
          <w:p w:rsidR="00726464" w:rsidRDefault="00726464" w:rsidP="0098419C"/>
        </w:tc>
        <w:tc>
          <w:tcPr>
            <w:tcW w:w="2002" w:type="dxa"/>
            <w:gridSpan w:val="2"/>
          </w:tcPr>
          <w:p w:rsidR="00726464" w:rsidRDefault="00726464" w:rsidP="0098419C"/>
        </w:tc>
        <w:tc>
          <w:tcPr>
            <w:tcW w:w="2340" w:type="dxa"/>
            <w:gridSpan w:val="2"/>
          </w:tcPr>
          <w:p w:rsidR="00726464" w:rsidRDefault="00726464" w:rsidP="0098419C"/>
        </w:tc>
        <w:tc>
          <w:tcPr>
            <w:tcW w:w="900" w:type="dxa"/>
            <w:gridSpan w:val="2"/>
          </w:tcPr>
          <w:p w:rsidR="00726464" w:rsidRDefault="00726464" w:rsidP="0098419C"/>
        </w:tc>
        <w:tc>
          <w:tcPr>
            <w:tcW w:w="1260" w:type="dxa"/>
            <w:gridSpan w:val="2"/>
          </w:tcPr>
          <w:p w:rsidR="00726464" w:rsidRDefault="00726464" w:rsidP="0098419C"/>
        </w:tc>
        <w:tc>
          <w:tcPr>
            <w:tcW w:w="1800" w:type="dxa"/>
          </w:tcPr>
          <w:p w:rsidR="00726464" w:rsidRDefault="00726464" w:rsidP="0098419C"/>
        </w:tc>
        <w:tc>
          <w:tcPr>
            <w:tcW w:w="1483" w:type="dxa"/>
            <w:gridSpan w:val="2"/>
          </w:tcPr>
          <w:p w:rsidR="00726464" w:rsidRPr="00E34B93" w:rsidRDefault="00726464" w:rsidP="0098419C">
            <w:pPr>
              <w:rPr>
                <w:sz w:val="20"/>
                <w:szCs w:val="20"/>
              </w:rPr>
            </w:pP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  <w:r w:rsidRPr="00A750A6">
              <w:rPr>
                <w:b/>
                <w:bCs/>
              </w:rPr>
              <w:t xml:space="preserve">Sugestão: </w:t>
            </w: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  <w:r w:rsidRPr="00A750A6">
              <w:rPr>
                <w:b/>
                <w:bCs/>
              </w:rPr>
              <w:t xml:space="preserve">Reclamação: </w:t>
            </w: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  <w:r w:rsidRPr="00A750A6">
              <w:rPr>
                <w:b/>
                <w:bCs/>
              </w:rPr>
              <w:t>Dúvida</w:t>
            </w:r>
            <w:r>
              <w:rPr>
                <w:b/>
                <w:bCs/>
              </w:rPr>
              <w:t>s</w:t>
            </w:r>
            <w:r w:rsidRPr="00A750A6">
              <w:rPr>
                <w:b/>
                <w:bCs/>
              </w:rPr>
              <w:t xml:space="preserve">: </w:t>
            </w: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  <w:trHeight w:val="99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  <w:r w:rsidRPr="00A750A6">
              <w:rPr>
                <w:b/>
                <w:bCs/>
              </w:rPr>
              <w:t>Obs.:</w:t>
            </w:r>
          </w:p>
        </w:tc>
      </w:tr>
      <w:tr w:rsidR="00726464" w:rsidRPr="00A750A6" w:rsidTr="00824E09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20193" w:type="dxa"/>
          <w:trHeight w:val="99"/>
        </w:trPr>
        <w:tc>
          <w:tcPr>
            <w:tcW w:w="11487" w:type="dxa"/>
            <w:gridSpan w:val="15"/>
          </w:tcPr>
          <w:p w:rsidR="00726464" w:rsidRPr="00A750A6" w:rsidRDefault="00726464" w:rsidP="0098419C">
            <w:pPr>
              <w:rPr>
                <w:b/>
                <w:bCs/>
              </w:rPr>
            </w:pPr>
          </w:p>
        </w:tc>
      </w:tr>
    </w:tbl>
    <w:p w:rsidR="00726464" w:rsidRPr="007950DB" w:rsidRDefault="00726464" w:rsidP="00824E09">
      <w:pPr>
        <w:rPr>
          <w:b/>
          <w:bCs/>
          <w:i/>
          <w:iCs/>
        </w:rPr>
      </w:pPr>
    </w:p>
    <w:sectPr w:rsidR="00726464" w:rsidRPr="007950DB" w:rsidSect="00A750A6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A6"/>
    <w:rsid w:val="00000719"/>
    <w:rsid w:val="00000FA3"/>
    <w:rsid w:val="00001321"/>
    <w:rsid w:val="000016F6"/>
    <w:rsid w:val="00001985"/>
    <w:rsid w:val="00001E96"/>
    <w:rsid w:val="00001F87"/>
    <w:rsid w:val="0000271F"/>
    <w:rsid w:val="00002DBA"/>
    <w:rsid w:val="0000313A"/>
    <w:rsid w:val="00003745"/>
    <w:rsid w:val="0000379F"/>
    <w:rsid w:val="00003A04"/>
    <w:rsid w:val="00003B49"/>
    <w:rsid w:val="0000455C"/>
    <w:rsid w:val="00004610"/>
    <w:rsid w:val="000054A1"/>
    <w:rsid w:val="000058FB"/>
    <w:rsid w:val="000059E7"/>
    <w:rsid w:val="00005B4F"/>
    <w:rsid w:val="00005D72"/>
    <w:rsid w:val="000060E2"/>
    <w:rsid w:val="000065AA"/>
    <w:rsid w:val="000065CB"/>
    <w:rsid w:val="00006704"/>
    <w:rsid w:val="00006B40"/>
    <w:rsid w:val="000076EF"/>
    <w:rsid w:val="0001118F"/>
    <w:rsid w:val="00011774"/>
    <w:rsid w:val="0001201D"/>
    <w:rsid w:val="000120B0"/>
    <w:rsid w:val="00012575"/>
    <w:rsid w:val="00012B03"/>
    <w:rsid w:val="00013250"/>
    <w:rsid w:val="000138CB"/>
    <w:rsid w:val="00013E26"/>
    <w:rsid w:val="00014CEA"/>
    <w:rsid w:val="0001588D"/>
    <w:rsid w:val="00015C80"/>
    <w:rsid w:val="000172F5"/>
    <w:rsid w:val="00017964"/>
    <w:rsid w:val="00020346"/>
    <w:rsid w:val="0002258D"/>
    <w:rsid w:val="00023BAE"/>
    <w:rsid w:val="00023C64"/>
    <w:rsid w:val="00024779"/>
    <w:rsid w:val="00024D97"/>
    <w:rsid w:val="00024F41"/>
    <w:rsid w:val="0002516D"/>
    <w:rsid w:val="00025645"/>
    <w:rsid w:val="00025648"/>
    <w:rsid w:val="000257F2"/>
    <w:rsid w:val="0002639F"/>
    <w:rsid w:val="00030AE7"/>
    <w:rsid w:val="0003120F"/>
    <w:rsid w:val="00031702"/>
    <w:rsid w:val="00031815"/>
    <w:rsid w:val="0003212A"/>
    <w:rsid w:val="000321D1"/>
    <w:rsid w:val="000327F0"/>
    <w:rsid w:val="00032A07"/>
    <w:rsid w:val="00032C15"/>
    <w:rsid w:val="0003366D"/>
    <w:rsid w:val="00033AA3"/>
    <w:rsid w:val="00033AAE"/>
    <w:rsid w:val="00034770"/>
    <w:rsid w:val="00034875"/>
    <w:rsid w:val="00037394"/>
    <w:rsid w:val="00040966"/>
    <w:rsid w:val="00042D45"/>
    <w:rsid w:val="00042DF0"/>
    <w:rsid w:val="000438D6"/>
    <w:rsid w:val="00043AAB"/>
    <w:rsid w:val="000443E9"/>
    <w:rsid w:val="000444A0"/>
    <w:rsid w:val="00044513"/>
    <w:rsid w:val="0004554C"/>
    <w:rsid w:val="00045946"/>
    <w:rsid w:val="00045F2F"/>
    <w:rsid w:val="000475F2"/>
    <w:rsid w:val="00047AD7"/>
    <w:rsid w:val="00047EF3"/>
    <w:rsid w:val="000509E8"/>
    <w:rsid w:val="00050B3F"/>
    <w:rsid w:val="00050DF6"/>
    <w:rsid w:val="00050E8D"/>
    <w:rsid w:val="00052493"/>
    <w:rsid w:val="00052BE9"/>
    <w:rsid w:val="00052E29"/>
    <w:rsid w:val="00052FBD"/>
    <w:rsid w:val="0005386F"/>
    <w:rsid w:val="000541F8"/>
    <w:rsid w:val="00054B52"/>
    <w:rsid w:val="000553BF"/>
    <w:rsid w:val="000560D1"/>
    <w:rsid w:val="000566CD"/>
    <w:rsid w:val="00056EA3"/>
    <w:rsid w:val="0005710A"/>
    <w:rsid w:val="000573E3"/>
    <w:rsid w:val="0005793A"/>
    <w:rsid w:val="00057B1E"/>
    <w:rsid w:val="00057B40"/>
    <w:rsid w:val="00057C8F"/>
    <w:rsid w:val="00060CB7"/>
    <w:rsid w:val="00060F1A"/>
    <w:rsid w:val="00061B35"/>
    <w:rsid w:val="00062AF4"/>
    <w:rsid w:val="00062E04"/>
    <w:rsid w:val="000637C8"/>
    <w:rsid w:val="00063D4C"/>
    <w:rsid w:val="00063FA2"/>
    <w:rsid w:val="00064947"/>
    <w:rsid w:val="00065071"/>
    <w:rsid w:val="00065072"/>
    <w:rsid w:val="000672B8"/>
    <w:rsid w:val="0006773D"/>
    <w:rsid w:val="00067EFD"/>
    <w:rsid w:val="00067FC5"/>
    <w:rsid w:val="00070CAE"/>
    <w:rsid w:val="00071793"/>
    <w:rsid w:val="000717A1"/>
    <w:rsid w:val="00071B7D"/>
    <w:rsid w:val="00071C46"/>
    <w:rsid w:val="00071DFE"/>
    <w:rsid w:val="00072C57"/>
    <w:rsid w:val="00073487"/>
    <w:rsid w:val="00074020"/>
    <w:rsid w:val="000747E3"/>
    <w:rsid w:val="00074ED4"/>
    <w:rsid w:val="00076728"/>
    <w:rsid w:val="00076EC8"/>
    <w:rsid w:val="00080388"/>
    <w:rsid w:val="000809CF"/>
    <w:rsid w:val="000810E7"/>
    <w:rsid w:val="00081189"/>
    <w:rsid w:val="00081232"/>
    <w:rsid w:val="000812BE"/>
    <w:rsid w:val="00081312"/>
    <w:rsid w:val="00081322"/>
    <w:rsid w:val="000818D4"/>
    <w:rsid w:val="00081947"/>
    <w:rsid w:val="00082B00"/>
    <w:rsid w:val="0008396E"/>
    <w:rsid w:val="00084F5C"/>
    <w:rsid w:val="00085487"/>
    <w:rsid w:val="00085B35"/>
    <w:rsid w:val="00085D54"/>
    <w:rsid w:val="00085DCD"/>
    <w:rsid w:val="0008730B"/>
    <w:rsid w:val="00087B1B"/>
    <w:rsid w:val="000901DD"/>
    <w:rsid w:val="0009037E"/>
    <w:rsid w:val="000904AD"/>
    <w:rsid w:val="000907D1"/>
    <w:rsid w:val="0009082D"/>
    <w:rsid w:val="00090BA7"/>
    <w:rsid w:val="00091694"/>
    <w:rsid w:val="00091F7B"/>
    <w:rsid w:val="000920F1"/>
    <w:rsid w:val="00093854"/>
    <w:rsid w:val="000942B1"/>
    <w:rsid w:val="0009467C"/>
    <w:rsid w:val="0009468E"/>
    <w:rsid w:val="00094E1A"/>
    <w:rsid w:val="00095356"/>
    <w:rsid w:val="000958D0"/>
    <w:rsid w:val="00095F8E"/>
    <w:rsid w:val="00096800"/>
    <w:rsid w:val="0009685F"/>
    <w:rsid w:val="00096904"/>
    <w:rsid w:val="00096F87"/>
    <w:rsid w:val="00097DDF"/>
    <w:rsid w:val="00097E53"/>
    <w:rsid w:val="000A0880"/>
    <w:rsid w:val="000A0D21"/>
    <w:rsid w:val="000A18E4"/>
    <w:rsid w:val="000A197D"/>
    <w:rsid w:val="000A1D17"/>
    <w:rsid w:val="000A2339"/>
    <w:rsid w:val="000A3956"/>
    <w:rsid w:val="000A3DB9"/>
    <w:rsid w:val="000A3EDD"/>
    <w:rsid w:val="000A427B"/>
    <w:rsid w:val="000A48AE"/>
    <w:rsid w:val="000A4B78"/>
    <w:rsid w:val="000A4BB9"/>
    <w:rsid w:val="000A57AE"/>
    <w:rsid w:val="000A59E8"/>
    <w:rsid w:val="000A5BB7"/>
    <w:rsid w:val="000A5ECB"/>
    <w:rsid w:val="000A60D7"/>
    <w:rsid w:val="000A6787"/>
    <w:rsid w:val="000A70DD"/>
    <w:rsid w:val="000A7581"/>
    <w:rsid w:val="000A798D"/>
    <w:rsid w:val="000B00C3"/>
    <w:rsid w:val="000B029D"/>
    <w:rsid w:val="000B1E5D"/>
    <w:rsid w:val="000B2E84"/>
    <w:rsid w:val="000B30FA"/>
    <w:rsid w:val="000B3746"/>
    <w:rsid w:val="000B381F"/>
    <w:rsid w:val="000B3A5A"/>
    <w:rsid w:val="000B4B67"/>
    <w:rsid w:val="000B556D"/>
    <w:rsid w:val="000B5A92"/>
    <w:rsid w:val="000B6887"/>
    <w:rsid w:val="000B70D2"/>
    <w:rsid w:val="000C01A6"/>
    <w:rsid w:val="000C02EA"/>
    <w:rsid w:val="000C0488"/>
    <w:rsid w:val="000C101C"/>
    <w:rsid w:val="000C1D55"/>
    <w:rsid w:val="000C2C7D"/>
    <w:rsid w:val="000C37AB"/>
    <w:rsid w:val="000C3947"/>
    <w:rsid w:val="000C4693"/>
    <w:rsid w:val="000C4AC2"/>
    <w:rsid w:val="000C62E2"/>
    <w:rsid w:val="000C6851"/>
    <w:rsid w:val="000C7C49"/>
    <w:rsid w:val="000D0BA6"/>
    <w:rsid w:val="000D0EEA"/>
    <w:rsid w:val="000D0F00"/>
    <w:rsid w:val="000D1A1A"/>
    <w:rsid w:val="000D1D17"/>
    <w:rsid w:val="000D1FA4"/>
    <w:rsid w:val="000D21F8"/>
    <w:rsid w:val="000D44F6"/>
    <w:rsid w:val="000D60B3"/>
    <w:rsid w:val="000D63B6"/>
    <w:rsid w:val="000D7485"/>
    <w:rsid w:val="000D789D"/>
    <w:rsid w:val="000D7A43"/>
    <w:rsid w:val="000D7B1E"/>
    <w:rsid w:val="000E02BF"/>
    <w:rsid w:val="000E02C2"/>
    <w:rsid w:val="000E0CC1"/>
    <w:rsid w:val="000E106D"/>
    <w:rsid w:val="000E1B7B"/>
    <w:rsid w:val="000E2359"/>
    <w:rsid w:val="000E32A4"/>
    <w:rsid w:val="000E32F7"/>
    <w:rsid w:val="000E3AD5"/>
    <w:rsid w:val="000E43C0"/>
    <w:rsid w:val="000E4A57"/>
    <w:rsid w:val="000E4FA5"/>
    <w:rsid w:val="000E5596"/>
    <w:rsid w:val="000E5A33"/>
    <w:rsid w:val="000E7071"/>
    <w:rsid w:val="000E78B3"/>
    <w:rsid w:val="000F0785"/>
    <w:rsid w:val="000F07AC"/>
    <w:rsid w:val="000F0AF3"/>
    <w:rsid w:val="000F123E"/>
    <w:rsid w:val="000F1DBA"/>
    <w:rsid w:val="000F3E97"/>
    <w:rsid w:val="000F41C3"/>
    <w:rsid w:val="000F4778"/>
    <w:rsid w:val="000F5382"/>
    <w:rsid w:val="000F557B"/>
    <w:rsid w:val="000F5D98"/>
    <w:rsid w:val="000F61B5"/>
    <w:rsid w:val="000F6848"/>
    <w:rsid w:val="000F6A00"/>
    <w:rsid w:val="000F6BD8"/>
    <w:rsid w:val="000F7125"/>
    <w:rsid w:val="00100D40"/>
    <w:rsid w:val="00100D4F"/>
    <w:rsid w:val="00100E5F"/>
    <w:rsid w:val="00100EE9"/>
    <w:rsid w:val="00101224"/>
    <w:rsid w:val="001017A6"/>
    <w:rsid w:val="0010310A"/>
    <w:rsid w:val="001033F1"/>
    <w:rsid w:val="00103484"/>
    <w:rsid w:val="001037CA"/>
    <w:rsid w:val="00103C15"/>
    <w:rsid w:val="00103CD2"/>
    <w:rsid w:val="00103E0C"/>
    <w:rsid w:val="0010454E"/>
    <w:rsid w:val="0010559C"/>
    <w:rsid w:val="00105624"/>
    <w:rsid w:val="001062B3"/>
    <w:rsid w:val="001062BA"/>
    <w:rsid w:val="00106548"/>
    <w:rsid w:val="001066BC"/>
    <w:rsid w:val="00106980"/>
    <w:rsid w:val="00106A26"/>
    <w:rsid w:val="00106D8D"/>
    <w:rsid w:val="00106E5B"/>
    <w:rsid w:val="00106FD0"/>
    <w:rsid w:val="001070F7"/>
    <w:rsid w:val="00107EAC"/>
    <w:rsid w:val="00107F46"/>
    <w:rsid w:val="001108A0"/>
    <w:rsid w:val="00110902"/>
    <w:rsid w:val="00110AB5"/>
    <w:rsid w:val="00110C27"/>
    <w:rsid w:val="00110DCC"/>
    <w:rsid w:val="00111297"/>
    <w:rsid w:val="00112C53"/>
    <w:rsid w:val="00113781"/>
    <w:rsid w:val="001141A2"/>
    <w:rsid w:val="00114921"/>
    <w:rsid w:val="00114F68"/>
    <w:rsid w:val="001167AB"/>
    <w:rsid w:val="00116A68"/>
    <w:rsid w:val="00116E3E"/>
    <w:rsid w:val="00117B49"/>
    <w:rsid w:val="00117F30"/>
    <w:rsid w:val="00117FAA"/>
    <w:rsid w:val="00121267"/>
    <w:rsid w:val="0012150B"/>
    <w:rsid w:val="00121ED8"/>
    <w:rsid w:val="0012258B"/>
    <w:rsid w:val="0012361C"/>
    <w:rsid w:val="00123EA1"/>
    <w:rsid w:val="00124190"/>
    <w:rsid w:val="00124A5D"/>
    <w:rsid w:val="00125340"/>
    <w:rsid w:val="00126FA5"/>
    <w:rsid w:val="001277B5"/>
    <w:rsid w:val="00127EC6"/>
    <w:rsid w:val="001302FF"/>
    <w:rsid w:val="001308BB"/>
    <w:rsid w:val="00130C1A"/>
    <w:rsid w:val="001318AD"/>
    <w:rsid w:val="00131A8A"/>
    <w:rsid w:val="001339DB"/>
    <w:rsid w:val="00134064"/>
    <w:rsid w:val="00134873"/>
    <w:rsid w:val="00134CB3"/>
    <w:rsid w:val="00134FC7"/>
    <w:rsid w:val="001360D9"/>
    <w:rsid w:val="00136BB6"/>
    <w:rsid w:val="001373FB"/>
    <w:rsid w:val="00137CA9"/>
    <w:rsid w:val="00137E24"/>
    <w:rsid w:val="0014070F"/>
    <w:rsid w:val="00140F9A"/>
    <w:rsid w:val="00141295"/>
    <w:rsid w:val="0014152B"/>
    <w:rsid w:val="00141583"/>
    <w:rsid w:val="001419D9"/>
    <w:rsid w:val="00142A8B"/>
    <w:rsid w:val="00142C46"/>
    <w:rsid w:val="00142E8B"/>
    <w:rsid w:val="00144054"/>
    <w:rsid w:val="00144910"/>
    <w:rsid w:val="00144FDF"/>
    <w:rsid w:val="00145AE5"/>
    <w:rsid w:val="00145F7B"/>
    <w:rsid w:val="001460BA"/>
    <w:rsid w:val="00146998"/>
    <w:rsid w:val="00146AA4"/>
    <w:rsid w:val="00146BFE"/>
    <w:rsid w:val="00146D5F"/>
    <w:rsid w:val="00147C48"/>
    <w:rsid w:val="00147D39"/>
    <w:rsid w:val="001501D6"/>
    <w:rsid w:val="00150C36"/>
    <w:rsid w:val="001516AC"/>
    <w:rsid w:val="00151C1F"/>
    <w:rsid w:val="00152312"/>
    <w:rsid w:val="00152757"/>
    <w:rsid w:val="00152A1E"/>
    <w:rsid w:val="00152AD3"/>
    <w:rsid w:val="00152C84"/>
    <w:rsid w:val="00152F70"/>
    <w:rsid w:val="001530F8"/>
    <w:rsid w:val="00153AB8"/>
    <w:rsid w:val="00153B2B"/>
    <w:rsid w:val="00153E48"/>
    <w:rsid w:val="00153F97"/>
    <w:rsid w:val="0015590E"/>
    <w:rsid w:val="001560B7"/>
    <w:rsid w:val="001560E2"/>
    <w:rsid w:val="00156BDD"/>
    <w:rsid w:val="00160A3E"/>
    <w:rsid w:val="001623DB"/>
    <w:rsid w:val="00162611"/>
    <w:rsid w:val="00163DB9"/>
    <w:rsid w:val="00164ED9"/>
    <w:rsid w:val="00165065"/>
    <w:rsid w:val="00165509"/>
    <w:rsid w:val="001655E7"/>
    <w:rsid w:val="001667AE"/>
    <w:rsid w:val="0016746B"/>
    <w:rsid w:val="00167C34"/>
    <w:rsid w:val="00167C81"/>
    <w:rsid w:val="0017014C"/>
    <w:rsid w:val="00170A1D"/>
    <w:rsid w:val="00170E52"/>
    <w:rsid w:val="00170F3E"/>
    <w:rsid w:val="0017102C"/>
    <w:rsid w:val="00171061"/>
    <w:rsid w:val="001712E0"/>
    <w:rsid w:val="00171595"/>
    <w:rsid w:val="00173407"/>
    <w:rsid w:val="00173667"/>
    <w:rsid w:val="00173D00"/>
    <w:rsid w:val="00174856"/>
    <w:rsid w:val="00174A15"/>
    <w:rsid w:val="00175732"/>
    <w:rsid w:val="00175747"/>
    <w:rsid w:val="00175C7E"/>
    <w:rsid w:val="00176313"/>
    <w:rsid w:val="001767AE"/>
    <w:rsid w:val="00176B60"/>
    <w:rsid w:val="0017722F"/>
    <w:rsid w:val="00180F73"/>
    <w:rsid w:val="001817F8"/>
    <w:rsid w:val="00181D90"/>
    <w:rsid w:val="00181E7B"/>
    <w:rsid w:val="00182996"/>
    <w:rsid w:val="0018404E"/>
    <w:rsid w:val="001841BB"/>
    <w:rsid w:val="001846D0"/>
    <w:rsid w:val="001847BE"/>
    <w:rsid w:val="00185E3F"/>
    <w:rsid w:val="001868E7"/>
    <w:rsid w:val="00186AC3"/>
    <w:rsid w:val="00186D5E"/>
    <w:rsid w:val="001879A6"/>
    <w:rsid w:val="00190E75"/>
    <w:rsid w:val="00191472"/>
    <w:rsid w:val="00191689"/>
    <w:rsid w:val="0019179D"/>
    <w:rsid w:val="001927DA"/>
    <w:rsid w:val="001931B0"/>
    <w:rsid w:val="001932A4"/>
    <w:rsid w:val="00193AE1"/>
    <w:rsid w:val="00193EF2"/>
    <w:rsid w:val="00193FD5"/>
    <w:rsid w:val="00194554"/>
    <w:rsid w:val="00195FC9"/>
    <w:rsid w:val="001967CF"/>
    <w:rsid w:val="00196D0F"/>
    <w:rsid w:val="00197841"/>
    <w:rsid w:val="001A1258"/>
    <w:rsid w:val="001A1444"/>
    <w:rsid w:val="001A16CF"/>
    <w:rsid w:val="001A1921"/>
    <w:rsid w:val="001A1EBB"/>
    <w:rsid w:val="001A2513"/>
    <w:rsid w:val="001A26A5"/>
    <w:rsid w:val="001A2BAE"/>
    <w:rsid w:val="001A2E04"/>
    <w:rsid w:val="001A34D5"/>
    <w:rsid w:val="001A3712"/>
    <w:rsid w:val="001A3998"/>
    <w:rsid w:val="001A3DA4"/>
    <w:rsid w:val="001A429B"/>
    <w:rsid w:val="001A4424"/>
    <w:rsid w:val="001A4C8F"/>
    <w:rsid w:val="001A513F"/>
    <w:rsid w:val="001A5189"/>
    <w:rsid w:val="001A6060"/>
    <w:rsid w:val="001A60B4"/>
    <w:rsid w:val="001A6B5D"/>
    <w:rsid w:val="001A7103"/>
    <w:rsid w:val="001A723D"/>
    <w:rsid w:val="001A76E6"/>
    <w:rsid w:val="001A7C7A"/>
    <w:rsid w:val="001B0284"/>
    <w:rsid w:val="001B0696"/>
    <w:rsid w:val="001B1235"/>
    <w:rsid w:val="001B170A"/>
    <w:rsid w:val="001B1CAE"/>
    <w:rsid w:val="001B1CB0"/>
    <w:rsid w:val="001B2690"/>
    <w:rsid w:val="001B269D"/>
    <w:rsid w:val="001B284F"/>
    <w:rsid w:val="001B3D1D"/>
    <w:rsid w:val="001B3DB3"/>
    <w:rsid w:val="001B3DE8"/>
    <w:rsid w:val="001B411E"/>
    <w:rsid w:val="001B42DC"/>
    <w:rsid w:val="001B4D63"/>
    <w:rsid w:val="001B51EC"/>
    <w:rsid w:val="001B5395"/>
    <w:rsid w:val="001B5CDD"/>
    <w:rsid w:val="001B62F7"/>
    <w:rsid w:val="001B6BE5"/>
    <w:rsid w:val="001B6C67"/>
    <w:rsid w:val="001B6E0E"/>
    <w:rsid w:val="001B7BAF"/>
    <w:rsid w:val="001B7DA3"/>
    <w:rsid w:val="001C021C"/>
    <w:rsid w:val="001C05EF"/>
    <w:rsid w:val="001C074F"/>
    <w:rsid w:val="001C0A4D"/>
    <w:rsid w:val="001C0BBF"/>
    <w:rsid w:val="001C0DC3"/>
    <w:rsid w:val="001C100E"/>
    <w:rsid w:val="001C118D"/>
    <w:rsid w:val="001C13FF"/>
    <w:rsid w:val="001C14B4"/>
    <w:rsid w:val="001C18D8"/>
    <w:rsid w:val="001C1989"/>
    <w:rsid w:val="001C19D0"/>
    <w:rsid w:val="001C2228"/>
    <w:rsid w:val="001C227B"/>
    <w:rsid w:val="001C2530"/>
    <w:rsid w:val="001C3969"/>
    <w:rsid w:val="001C3E89"/>
    <w:rsid w:val="001C40A4"/>
    <w:rsid w:val="001C4284"/>
    <w:rsid w:val="001C4D23"/>
    <w:rsid w:val="001C5627"/>
    <w:rsid w:val="001C5A85"/>
    <w:rsid w:val="001C6ABE"/>
    <w:rsid w:val="001C7BD0"/>
    <w:rsid w:val="001D0367"/>
    <w:rsid w:val="001D0CBA"/>
    <w:rsid w:val="001D1162"/>
    <w:rsid w:val="001D1EAF"/>
    <w:rsid w:val="001D2112"/>
    <w:rsid w:val="001D2BC8"/>
    <w:rsid w:val="001D2C91"/>
    <w:rsid w:val="001D2EC4"/>
    <w:rsid w:val="001D31D6"/>
    <w:rsid w:val="001D3400"/>
    <w:rsid w:val="001D40C7"/>
    <w:rsid w:val="001D417C"/>
    <w:rsid w:val="001D4715"/>
    <w:rsid w:val="001D4944"/>
    <w:rsid w:val="001D4FDD"/>
    <w:rsid w:val="001D54C0"/>
    <w:rsid w:val="001D5F88"/>
    <w:rsid w:val="001D665C"/>
    <w:rsid w:val="001D69FB"/>
    <w:rsid w:val="001D7502"/>
    <w:rsid w:val="001D755D"/>
    <w:rsid w:val="001D7919"/>
    <w:rsid w:val="001D7A19"/>
    <w:rsid w:val="001D7D9B"/>
    <w:rsid w:val="001E0301"/>
    <w:rsid w:val="001E03E8"/>
    <w:rsid w:val="001E0BFF"/>
    <w:rsid w:val="001E1601"/>
    <w:rsid w:val="001E1902"/>
    <w:rsid w:val="001E1C7E"/>
    <w:rsid w:val="001E1C82"/>
    <w:rsid w:val="001E1DB4"/>
    <w:rsid w:val="001E21DC"/>
    <w:rsid w:val="001E299C"/>
    <w:rsid w:val="001E306C"/>
    <w:rsid w:val="001E3A0F"/>
    <w:rsid w:val="001E41E4"/>
    <w:rsid w:val="001E45E3"/>
    <w:rsid w:val="001E4D42"/>
    <w:rsid w:val="001E542E"/>
    <w:rsid w:val="001E6917"/>
    <w:rsid w:val="001F014D"/>
    <w:rsid w:val="001F05D2"/>
    <w:rsid w:val="001F07F6"/>
    <w:rsid w:val="001F12A2"/>
    <w:rsid w:val="001F1FFE"/>
    <w:rsid w:val="001F2705"/>
    <w:rsid w:val="001F3689"/>
    <w:rsid w:val="001F38C8"/>
    <w:rsid w:val="001F3A2E"/>
    <w:rsid w:val="001F3DD3"/>
    <w:rsid w:val="001F4AE2"/>
    <w:rsid w:val="001F4BB4"/>
    <w:rsid w:val="001F59A9"/>
    <w:rsid w:val="001F701A"/>
    <w:rsid w:val="001F74E0"/>
    <w:rsid w:val="001F77A2"/>
    <w:rsid w:val="0020014E"/>
    <w:rsid w:val="0020099A"/>
    <w:rsid w:val="002017D7"/>
    <w:rsid w:val="002024CC"/>
    <w:rsid w:val="00202AB6"/>
    <w:rsid w:val="00202AFD"/>
    <w:rsid w:val="00205F0E"/>
    <w:rsid w:val="00206506"/>
    <w:rsid w:val="0020652F"/>
    <w:rsid w:val="00206E6B"/>
    <w:rsid w:val="0020788D"/>
    <w:rsid w:val="002079E9"/>
    <w:rsid w:val="00207A80"/>
    <w:rsid w:val="00207A8E"/>
    <w:rsid w:val="00207B78"/>
    <w:rsid w:val="00207F72"/>
    <w:rsid w:val="0021010B"/>
    <w:rsid w:val="00210FD9"/>
    <w:rsid w:val="0021130E"/>
    <w:rsid w:val="00212009"/>
    <w:rsid w:val="00212494"/>
    <w:rsid w:val="0021250E"/>
    <w:rsid w:val="00212662"/>
    <w:rsid w:val="002132D3"/>
    <w:rsid w:val="002136F3"/>
    <w:rsid w:val="00214218"/>
    <w:rsid w:val="00214F5A"/>
    <w:rsid w:val="002150E1"/>
    <w:rsid w:val="00215708"/>
    <w:rsid w:val="00215845"/>
    <w:rsid w:val="00216432"/>
    <w:rsid w:val="00217386"/>
    <w:rsid w:val="002200AA"/>
    <w:rsid w:val="00220258"/>
    <w:rsid w:val="002209C2"/>
    <w:rsid w:val="002213B5"/>
    <w:rsid w:val="0022170B"/>
    <w:rsid w:val="00222BFA"/>
    <w:rsid w:val="00224151"/>
    <w:rsid w:val="00224536"/>
    <w:rsid w:val="002245DE"/>
    <w:rsid w:val="00224C4F"/>
    <w:rsid w:val="00226649"/>
    <w:rsid w:val="00226738"/>
    <w:rsid w:val="00226B9A"/>
    <w:rsid w:val="002270AA"/>
    <w:rsid w:val="002274D7"/>
    <w:rsid w:val="0022777E"/>
    <w:rsid w:val="002300A6"/>
    <w:rsid w:val="00230510"/>
    <w:rsid w:val="00231025"/>
    <w:rsid w:val="002312B1"/>
    <w:rsid w:val="00231C79"/>
    <w:rsid w:val="00231E3C"/>
    <w:rsid w:val="002331F6"/>
    <w:rsid w:val="0023347C"/>
    <w:rsid w:val="00233A55"/>
    <w:rsid w:val="0023470D"/>
    <w:rsid w:val="00234B30"/>
    <w:rsid w:val="00235429"/>
    <w:rsid w:val="002355F4"/>
    <w:rsid w:val="0023632C"/>
    <w:rsid w:val="0023646F"/>
    <w:rsid w:val="0023662A"/>
    <w:rsid w:val="002368C7"/>
    <w:rsid w:val="00236A8D"/>
    <w:rsid w:val="00236DEC"/>
    <w:rsid w:val="00236EB8"/>
    <w:rsid w:val="00237374"/>
    <w:rsid w:val="00237672"/>
    <w:rsid w:val="00237948"/>
    <w:rsid w:val="00237FC2"/>
    <w:rsid w:val="00240C9E"/>
    <w:rsid w:val="00240EFC"/>
    <w:rsid w:val="0024108F"/>
    <w:rsid w:val="00241146"/>
    <w:rsid w:val="00241B17"/>
    <w:rsid w:val="00241EDE"/>
    <w:rsid w:val="002422E9"/>
    <w:rsid w:val="00242951"/>
    <w:rsid w:val="00242DB0"/>
    <w:rsid w:val="00243042"/>
    <w:rsid w:val="002438CF"/>
    <w:rsid w:val="00243B96"/>
    <w:rsid w:val="002441A1"/>
    <w:rsid w:val="0024498F"/>
    <w:rsid w:val="0024501A"/>
    <w:rsid w:val="002454A5"/>
    <w:rsid w:val="00246270"/>
    <w:rsid w:val="0024713E"/>
    <w:rsid w:val="00247167"/>
    <w:rsid w:val="00247851"/>
    <w:rsid w:val="0025083A"/>
    <w:rsid w:val="00251E51"/>
    <w:rsid w:val="0025217B"/>
    <w:rsid w:val="002528C1"/>
    <w:rsid w:val="00252A63"/>
    <w:rsid w:val="00252F85"/>
    <w:rsid w:val="00253383"/>
    <w:rsid w:val="00253C04"/>
    <w:rsid w:val="00254AAA"/>
    <w:rsid w:val="00254F09"/>
    <w:rsid w:val="002557F4"/>
    <w:rsid w:val="00256896"/>
    <w:rsid w:val="00256D78"/>
    <w:rsid w:val="00261AD8"/>
    <w:rsid w:val="00261F56"/>
    <w:rsid w:val="00261FD8"/>
    <w:rsid w:val="00262D34"/>
    <w:rsid w:val="002630A9"/>
    <w:rsid w:val="00263524"/>
    <w:rsid w:val="002646D1"/>
    <w:rsid w:val="00264834"/>
    <w:rsid w:val="002656A6"/>
    <w:rsid w:val="002664F1"/>
    <w:rsid w:val="0026656A"/>
    <w:rsid w:val="00266BBA"/>
    <w:rsid w:val="0026711D"/>
    <w:rsid w:val="00267233"/>
    <w:rsid w:val="00267765"/>
    <w:rsid w:val="00267DE3"/>
    <w:rsid w:val="00270037"/>
    <w:rsid w:val="00270A27"/>
    <w:rsid w:val="00270BF6"/>
    <w:rsid w:val="00270F5B"/>
    <w:rsid w:val="00271640"/>
    <w:rsid w:val="00272747"/>
    <w:rsid w:val="00272930"/>
    <w:rsid w:val="00272EA5"/>
    <w:rsid w:val="002733D9"/>
    <w:rsid w:val="0027375A"/>
    <w:rsid w:val="0027394E"/>
    <w:rsid w:val="002746C1"/>
    <w:rsid w:val="00275345"/>
    <w:rsid w:val="00275A1D"/>
    <w:rsid w:val="00275AD6"/>
    <w:rsid w:val="00275DD7"/>
    <w:rsid w:val="00277930"/>
    <w:rsid w:val="00277DED"/>
    <w:rsid w:val="00280452"/>
    <w:rsid w:val="00280853"/>
    <w:rsid w:val="00281CFC"/>
    <w:rsid w:val="00283570"/>
    <w:rsid w:val="00283799"/>
    <w:rsid w:val="002846A9"/>
    <w:rsid w:val="002854A5"/>
    <w:rsid w:val="002858F4"/>
    <w:rsid w:val="002870E9"/>
    <w:rsid w:val="002873FB"/>
    <w:rsid w:val="002876A9"/>
    <w:rsid w:val="00287870"/>
    <w:rsid w:val="0028789B"/>
    <w:rsid w:val="00287E20"/>
    <w:rsid w:val="00290722"/>
    <w:rsid w:val="002907CE"/>
    <w:rsid w:val="00291C2F"/>
    <w:rsid w:val="0029324B"/>
    <w:rsid w:val="002939E3"/>
    <w:rsid w:val="00293E61"/>
    <w:rsid w:val="0029423C"/>
    <w:rsid w:val="0029467D"/>
    <w:rsid w:val="00295C3B"/>
    <w:rsid w:val="00297E58"/>
    <w:rsid w:val="002A0783"/>
    <w:rsid w:val="002A0AD5"/>
    <w:rsid w:val="002A1174"/>
    <w:rsid w:val="002A1894"/>
    <w:rsid w:val="002A2DC5"/>
    <w:rsid w:val="002A2F42"/>
    <w:rsid w:val="002A3036"/>
    <w:rsid w:val="002A3511"/>
    <w:rsid w:val="002A47CE"/>
    <w:rsid w:val="002A4F44"/>
    <w:rsid w:val="002A6529"/>
    <w:rsid w:val="002A670A"/>
    <w:rsid w:val="002A6907"/>
    <w:rsid w:val="002A6A80"/>
    <w:rsid w:val="002A6F0B"/>
    <w:rsid w:val="002A7555"/>
    <w:rsid w:val="002B0DA2"/>
    <w:rsid w:val="002B11B2"/>
    <w:rsid w:val="002B1AC8"/>
    <w:rsid w:val="002B23A5"/>
    <w:rsid w:val="002B2AAD"/>
    <w:rsid w:val="002B2DAC"/>
    <w:rsid w:val="002B3144"/>
    <w:rsid w:val="002B318A"/>
    <w:rsid w:val="002B382C"/>
    <w:rsid w:val="002B3DCF"/>
    <w:rsid w:val="002B4FA1"/>
    <w:rsid w:val="002B5318"/>
    <w:rsid w:val="002B5428"/>
    <w:rsid w:val="002B55CD"/>
    <w:rsid w:val="002B666F"/>
    <w:rsid w:val="002B6D84"/>
    <w:rsid w:val="002C06F0"/>
    <w:rsid w:val="002C0C62"/>
    <w:rsid w:val="002C17F4"/>
    <w:rsid w:val="002C18E7"/>
    <w:rsid w:val="002C1C8C"/>
    <w:rsid w:val="002C27A3"/>
    <w:rsid w:val="002C2B2D"/>
    <w:rsid w:val="002C2E05"/>
    <w:rsid w:val="002C317E"/>
    <w:rsid w:val="002C31EB"/>
    <w:rsid w:val="002C40AE"/>
    <w:rsid w:val="002C418D"/>
    <w:rsid w:val="002C425B"/>
    <w:rsid w:val="002C4366"/>
    <w:rsid w:val="002C43D5"/>
    <w:rsid w:val="002C48DA"/>
    <w:rsid w:val="002C4D3E"/>
    <w:rsid w:val="002C54EF"/>
    <w:rsid w:val="002C5555"/>
    <w:rsid w:val="002C6111"/>
    <w:rsid w:val="002C63FE"/>
    <w:rsid w:val="002C6BBD"/>
    <w:rsid w:val="002C790B"/>
    <w:rsid w:val="002C7F51"/>
    <w:rsid w:val="002D0448"/>
    <w:rsid w:val="002D17C1"/>
    <w:rsid w:val="002D182B"/>
    <w:rsid w:val="002D1868"/>
    <w:rsid w:val="002D1C0E"/>
    <w:rsid w:val="002D246C"/>
    <w:rsid w:val="002D2B6E"/>
    <w:rsid w:val="002D3033"/>
    <w:rsid w:val="002D30AB"/>
    <w:rsid w:val="002D381C"/>
    <w:rsid w:val="002D3A43"/>
    <w:rsid w:val="002D3DE6"/>
    <w:rsid w:val="002D4BB3"/>
    <w:rsid w:val="002D4EC7"/>
    <w:rsid w:val="002D4F05"/>
    <w:rsid w:val="002D5694"/>
    <w:rsid w:val="002D5C14"/>
    <w:rsid w:val="002D5D82"/>
    <w:rsid w:val="002D60F1"/>
    <w:rsid w:val="002D6634"/>
    <w:rsid w:val="002D715C"/>
    <w:rsid w:val="002D7B47"/>
    <w:rsid w:val="002D7F97"/>
    <w:rsid w:val="002E0780"/>
    <w:rsid w:val="002E0E85"/>
    <w:rsid w:val="002E1A4D"/>
    <w:rsid w:val="002E1AAC"/>
    <w:rsid w:val="002E1C75"/>
    <w:rsid w:val="002E23BF"/>
    <w:rsid w:val="002E25D0"/>
    <w:rsid w:val="002E28D1"/>
    <w:rsid w:val="002E4768"/>
    <w:rsid w:val="002E506A"/>
    <w:rsid w:val="002E5E7A"/>
    <w:rsid w:val="002E6BB7"/>
    <w:rsid w:val="002E6D37"/>
    <w:rsid w:val="002E70F8"/>
    <w:rsid w:val="002E77C6"/>
    <w:rsid w:val="002F00A3"/>
    <w:rsid w:val="002F06D2"/>
    <w:rsid w:val="002F10C1"/>
    <w:rsid w:val="002F23DD"/>
    <w:rsid w:val="002F2F24"/>
    <w:rsid w:val="002F3182"/>
    <w:rsid w:val="002F43D3"/>
    <w:rsid w:val="002F5047"/>
    <w:rsid w:val="002F5D0E"/>
    <w:rsid w:val="002F5D6A"/>
    <w:rsid w:val="002F6568"/>
    <w:rsid w:val="003003A2"/>
    <w:rsid w:val="0030074D"/>
    <w:rsid w:val="00301196"/>
    <w:rsid w:val="003013C7"/>
    <w:rsid w:val="003016DC"/>
    <w:rsid w:val="00301C3B"/>
    <w:rsid w:val="00301D77"/>
    <w:rsid w:val="00301D94"/>
    <w:rsid w:val="003025B3"/>
    <w:rsid w:val="0030266E"/>
    <w:rsid w:val="003027A2"/>
    <w:rsid w:val="00302DB8"/>
    <w:rsid w:val="003032E5"/>
    <w:rsid w:val="0030377B"/>
    <w:rsid w:val="00303977"/>
    <w:rsid w:val="00304F5C"/>
    <w:rsid w:val="00305178"/>
    <w:rsid w:val="00305363"/>
    <w:rsid w:val="00305B99"/>
    <w:rsid w:val="00305BEB"/>
    <w:rsid w:val="00305F72"/>
    <w:rsid w:val="00306ABF"/>
    <w:rsid w:val="00306BE5"/>
    <w:rsid w:val="00306F5F"/>
    <w:rsid w:val="0030713B"/>
    <w:rsid w:val="0030740C"/>
    <w:rsid w:val="00307D92"/>
    <w:rsid w:val="00311AC6"/>
    <w:rsid w:val="00311B83"/>
    <w:rsid w:val="00313A6B"/>
    <w:rsid w:val="00314646"/>
    <w:rsid w:val="003149F3"/>
    <w:rsid w:val="00314A10"/>
    <w:rsid w:val="00314E09"/>
    <w:rsid w:val="00315418"/>
    <w:rsid w:val="00320237"/>
    <w:rsid w:val="003207DE"/>
    <w:rsid w:val="00320AAC"/>
    <w:rsid w:val="00320BF0"/>
    <w:rsid w:val="00321070"/>
    <w:rsid w:val="00322565"/>
    <w:rsid w:val="00322581"/>
    <w:rsid w:val="00322D02"/>
    <w:rsid w:val="00323A69"/>
    <w:rsid w:val="00323DC8"/>
    <w:rsid w:val="00324274"/>
    <w:rsid w:val="003256AF"/>
    <w:rsid w:val="00326660"/>
    <w:rsid w:val="00326870"/>
    <w:rsid w:val="0032692D"/>
    <w:rsid w:val="003269C5"/>
    <w:rsid w:val="00327022"/>
    <w:rsid w:val="003279DA"/>
    <w:rsid w:val="00330760"/>
    <w:rsid w:val="0033103D"/>
    <w:rsid w:val="003321E9"/>
    <w:rsid w:val="0033246A"/>
    <w:rsid w:val="00332470"/>
    <w:rsid w:val="003330C8"/>
    <w:rsid w:val="00333877"/>
    <w:rsid w:val="00333AF4"/>
    <w:rsid w:val="00333F66"/>
    <w:rsid w:val="003349DF"/>
    <w:rsid w:val="003350A5"/>
    <w:rsid w:val="0033589F"/>
    <w:rsid w:val="00336001"/>
    <w:rsid w:val="0033630E"/>
    <w:rsid w:val="00337193"/>
    <w:rsid w:val="0033741D"/>
    <w:rsid w:val="00337629"/>
    <w:rsid w:val="003400B0"/>
    <w:rsid w:val="00340332"/>
    <w:rsid w:val="0034072C"/>
    <w:rsid w:val="00340744"/>
    <w:rsid w:val="00340BFF"/>
    <w:rsid w:val="003412D5"/>
    <w:rsid w:val="00341783"/>
    <w:rsid w:val="00341933"/>
    <w:rsid w:val="003425B2"/>
    <w:rsid w:val="00343539"/>
    <w:rsid w:val="00343936"/>
    <w:rsid w:val="00343BFA"/>
    <w:rsid w:val="003442D4"/>
    <w:rsid w:val="003444FB"/>
    <w:rsid w:val="00344E77"/>
    <w:rsid w:val="0034519E"/>
    <w:rsid w:val="00345E6C"/>
    <w:rsid w:val="003465C1"/>
    <w:rsid w:val="00346675"/>
    <w:rsid w:val="00346711"/>
    <w:rsid w:val="00346A74"/>
    <w:rsid w:val="00347C7C"/>
    <w:rsid w:val="00347DA3"/>
    <w:rsid w:val="00351CC1"/>
    <w:rsid w:val="00352522"/>
    <w:rsid w:val="00352FEA"/>
    <w:rsid w:val="00353189"/>
    <w:rsid w:val="00354010"/>
    <w:rsid w:val="00354C4A"/>
    <w:rsid w:val="0035531F"/>
    <w:rsid w:val="003556B0"/>
    <w:rsid w:val="00355861"/>
    <w:rsid w:val="00355E49"/>
    <w:rsid w:val="00356C19"/>
    <w:rsid w:val="00356CB8"/>
    <w:rsid w:val="0035711F"/>
    <w:rsid w:val="003576CF"/>
    <w:rsid w:val="0035775D"/>
    <w:rsid w:val="00357F4E"/>
    <w:rsid w:val="003605E5"/>
    <w:rsid w:val="00361A18"/>
    <w:rsid w:val="00361A6F"/>
    <w:rsid w:val="00361D5C"/>
    <w:rsid w:val="00361DB7"/>
    <w:rsid w:val="00362612"/>
    <w:rsid w:val="0036277D"/>
    <w:rsid w:val="003635DC"/>
    <w:rsid w:val="00364D57"/>
    <w:rsid w:val="00365949"/>
    <w:rsid w:val="003667D5"/>
    <w:rsid w:val="003670EC"/>
    <w:rsid w:val="00367881"/>
    <w:rsid w:val="0037096A"/>
    <w:rsid w:val="00370D1A"/>
    <w:rsid w:val="003714E0"/>
    <w:rsid w:val="00372D78"/>
    <w:rsid w:val="00373820"/>
    <w:rsid w:val="003745E8"/>
    <w:rsid w:val="00374740"/>
    <w:rsid w:val="00374E3E"/>
    <w:rsid w:val="003752FF"/>
    <w:rsid w:val="003755A9"/>
    <w:rsid w:val="0037782D"/>
    <w:rsid w:val="00380106"/>
    <w:rsid w:val="00380D15"/>
    <w:rsid w:val="003815F5"/>
    <w:rsid w:val="00381CEA"/>
    <w:rsid w:val="0038262E"/>
    <w:rsid w:val="003831C8"/>
    <w:rsid w:val="00383C60"/>
    <w:rsid w:val="003847AF"/>
    <w:rsid w:val="00384962"/>
    <w:rsid w:val="00384A0B"/>
    <w:rsid w:val="00385AC2"/>
    <w:rsid w:val="00386A5C"/>
    <w:rsid w:val="00386CE1"/>
    <w:rsid w:val="0039066F"/>
    <w:rsid w:val="0039073A"/>
    <w:rsid w:val="00390E9A"/>
    <w:rsid w:val="00390F7F"/>
    <w:rsid w:val="0039158B"/>
    <w:rsid w:val="003916EF"/>
    <w:rsid w:val="00391BF9"/>
    <w:rsid w:val="00391CC3"/>
    <w:rsid w:val="003923FA"/>
    <w:rsid w:val="00392543"/>
    <w:rsid w:val="003928C1"/>
    <w:rsid w:val="00393E01"/>
    <w:rsid w:val="00394F87"/>
    <w:rsid w:val="00395825"/>
    <w:rsid w:val="00396236"/>
    <w:rsid w:val="0039686B"/>
    <w:rsid w:val="00397463"/>
    <w:rsid w:val="00397DAD"/>
    <w:rsid w:val="003A0082"/>
    <w:rsid w:val="003A0D96"/>
    <w:rsid w:val="003A14C7"/>
    <w:rsid w:val="003A15DA"/>
    <w:rsid w:val="003A29F8"/>
    <w:rsid w:val="003A3604"/>
    <w:rsid w:val="003A3FB8"/>
    <w:rsid w:val="003A4298"/>
    <w:rsid w:val="003A43E4"/>
    <w:rsid w:val="003A4740"/>
    <w:rsid w:val="003A4C97"/>
    <w:rsid w:val="003A537D"/>
    <w:rsid w:val="003A55C4"/>
    <w:rsid w:val="003A5995"/>
    <w:rsid w:val="003A5C0D"/>
    <w:rsid w:val="003A693B"/>
    <w:rsid w:val="003A7BA5"/>
    <w:rsid w:val="003B0EF5"/>
    <w:rsid w:val="003B1C59"/>
    <w:rsid w:val="003B21A4"/>
    <w:rsid w:val="003B25BC"/>
    <w:rsid w:val="003B3574"/>
    <w:rsid w:val="003B3C5E"/>
    <w:rsid w:val="003B3E57"/>
    <w:rsid w:val="003B449E"/>
    <w:rsid w:val="003B472B"/>
    <w:rsid w:val="003B4F8A"/>
    <w:rsid w:val="003B5383"/>
    <w:rsid w:val="003B54BA"/>
    <w:rsid w:val="003B5D03"/>
    <w:rsid w:val="003B5F9E"/>
    <w:rsid w:val="003B6347"/>
    <w:rsid w:val="003B76FB"/>
    <w:rsid w:val="003B772C"/>
    <w:rsid w:val="003B7760"/>
    <w:rsid w:val="003B7E7F"/>
    <w:rsid w:val="003C0F42"/>
    <w:rsid w:val="003C15E4"/>
    <w:rsid w:val="003C245C"/>
    <w:rsid w:val="003C265E"/>
    <w:rsid w:val="003C2A24"/>
    <w:rsid w:val="003C2F1C"/>
    <w:rsid w:val="003C31F2"/>
    <w:rsid w:val="003C34F5"/>
    <w:rsid w:val="003C3A3B"/>
    <w:rsid w:val="003C3BCC"/>
    <w:rsid w:val="003C4A53"/>
    <w:rsid w:val="003C5658"/>
    <w:rsid w:val="003C627F"/>
    <w:rsid w:val="003C70BB"/>
    <w:rsid w:val="003C779E"/>
    <w:rsid w:val="003D139B"/>
    <w:rsid w:val="003D166A"/>
    <w:rsid w:val="003D1914"/>
    <w:rsid w:val="003D1A4F"/>
    <w:rsid w:val="003D22F8"/>
    <w:rsid w:val="003D2B48"/>
    <w:rsid w:val="003D3FD2"/>
    <w:rsid w:val="003D4687"/>
    <w:rsid w:val="003D53E5"/>
    <w:rsid w:val="003D571A"/>
    <w:rsid w:val="003D5A39"/>
    <w:rsid w:val="003D5F55"/>
    <w:rsid w:val="003D67FE"/>
    <w:rsid w:val="003D6B3E"/>
    <w:rsid w:val="003D6B46"/>
    <w:rsid w:val="003D6E39"/>
    <w:rsid w:val="003D6FD2"/>
    <w:rsid w:val="003D76CD"/>
    <w:rsid w:val="003D7E96"/>
    <w:rsid w:val="003E054A"/>
    <w:rsid w:val="003E0B4F"/>
    <w:rsid w:val="003E0B54"/>
    <w:rsid w:val="003E1748"/>
    <w:rsid w:val="003E1B2C"/>
    <w:rsid w:val="003E2F0F"/>
    <w:rsid w:val="003E33B5"/>
    <w:rsid w:val="003E46A9"/>
    <w:rsid w:val="003E4836"/>
    <w:rsid w:val="003E48E6"/>
    <w:rsid w:val="003E48F8"/>
    <w:rsid w:val="003E53A0"/>
    <w:rsid w:val="003E58FB"/>
    <w:rsid w:val="003E7939"/>
    <w:rsid w:val="003E79AF"/>
    <w:rsid w:val="003E7A9A"/>
    <w:rsid w:val="003F045D"/>
    <w:rsid w:val="003F047E"/>
    <w:rsid w:val="003F050C"/>
    <w:rsid w:val="003F0BC3"/>
    <w:rsid w:val="003F1251"/>
    <w:rsid w:val="003F17C7"/>
    <w:rsid w:val="003F1914"/>
    <w:rsid w:val="003F289F"/>
    <w:rsid w:val="003F2B11"/>
    <w:rsid w:val="003F2E89"/>
    <w:rsid w:val="003F3461"/>
    <w:rsid w:val="003F35E3"/>
    <w:rsid w:val="003F370F"/>
    <w:rsid w:val="003F3C2D"/>
    <w:rsid w:val="003F5976"/>
    <w:rsid w:val="003F6563"/>
    <w:rsid w:val="003F6CCC"/>
    <w:rsid w:val="003F6CF9"/>
    <w:rsid w:val="003F6E08"/>
    <w:rsid w:val="003F7545"/>
    <w:rsid w:val="004003F1"/>
    <w:rsid w:val="00400438"/>
    <w:rsid w:val="00401DCA"/>
    <w:rsid w:val="00401EFB"/>
    <w:rsid w:val="004028CC"/>
    <w:rsid w:val="00402ED5"/>
    <w:rsid w:val="004034FB"/>
    <w:rsid w:val="004037ED"/>
    <w:rsid w:val="00403AF9"/>
    <w:rsid w:val="00404C92"/>
    <w:rsid w:val="00404D3D"/>
    <w:rsid w:val="00404FB0"/>
    <w:rsid w:val="00404FDD"/>
    <w:rsid w:val="004050F2"/>
    <w:rsid w:val="0040594D"/>
    <w:rsid w:val="00405A01"/>
    <w:rsid w:val="004062F3"/>
    <w:rsid w:val="004064B4"/>
    <w:rsid w:val="004074E2"/>
    <w:rsid w:val="00410133"/>
    <w:rsid w:val="00410349"/>
    <w:rsid w:val="00410928"/>
    <w:rsid w:val="00410C23"/>
    <w:rsid w:val="0041125C"/>
    <w:rsid w:val="0041127D"/>
    <w:rsid w:val="004120AC"/>
    <w:rsid w:val="004123A2"/>
    <w:rsid w:val="00413189"/>
    <w:rsid w:val="0041333B"/>
    <w:rsid w:val="0041378C"/>
    <w:rsid w:val="0041473D"/>
    <w:rsid w:val="00414C48"/>
    <w:rsid w:val="0041576B"/>
    <w:rsid w:val="004177F8"/>
    <w:rsid w:val="00420DA8"/>
    <w:rsid w:val="00420DD8"/>
    <w:rsid w:val="00421833"/>
    <w:rsid w:val="00421991"/>
    <w:rsid w:val="00421D0E"/>
    <w:rsid w:val="00421E11"/>
    <w:rsid w:val="00421FD4"/>
    <w:rsid w:val="0042286C"/>
    <w:rsid w:val="0042343D"/>
    <w:rsid w:val="004238A9"/>
    <w:rsid w:val="004239A6"/>
    <w:rsid w:val="004240E1"/>
    <w:rsid w:val="00425521"/>
    <w:rsid w:val="004261EA"/>
    <w:rsid w:val="00426520"/>
    <w:rsid w:val="00426690"/>
    <w:rsid w:val="00426872"/>
    <w:rsid w:val="00430DA8"/>
    <w:rsid w:val="00431302"/>
    <w:rsid w:val="00431E20"/>
    <w:rsid w:val="00433184"/>
    <w:rsid w:val="00434E8A"/>
    <w:rsid w:val="00435631"/>
    <w:rsid w:val="004358FA"/>
    <w:rsid w:val="00436162"/>
    <w:rsid w:val="00436697"/>
    <w:rsid w:val="004378BA"/>
    <w:rsid w:val="00437A71"/>
    <w:rsid w:val="00437C65"/>
    <w:rsid w:val="00437FC5"/>
    <w:rsid w:val="004405A9"/>
    <w:rsid w:val="004410C7"/>
    <w:rsid w:val="00441A70"/>
    <w:rsid w:val="004435F3"/>
    <w:rsid w:val="004436CD"/>
    <w:rsid w:val="00444A75"/>
    <w:rsid w:val="00444ED8"/>
    <w:rsid w:val="004455B9"/>
    <w:rsid w:val="00445C68"/>
    <w:rsid w:val="00445E35"/>
    <w:rsid w:val="00446200"/>
    <w:rsid w:val="00446426"/>
    <w:rsid w:val="0044660A"/>
    <w:rsid w:val="00446B90"/>
    <w:rsid w:val="00446FBE"/>
    <w:rsid w:val="00447389"/>
    <w:rsid w:val="00447AF0"/>
    <w:rsid w:val="00451DAD"/>
    <w:rsid w:val="00451DE2"/>
    <w:rsid w:val="00451F38"/>
    <w:rsid w:val="004526E2"/>
    <w:rsid w:val="004527D3"/>
    <w:rsid w:val="0045307B"/>
    <w:rsid w:val="00453488"/>
    <w:rsid w:val="00453B30"/>
    <w:rsid w:val="00453BE0"/>
    <w:rsid w:val="00453F35"/>
    <w:rsid w:val="00454741"/>
    <w:rsid w:val="00454C67"/>
    <w:rsid w:val="004556D9"/>
    <w:rsid w:val="004558C9"/>
    <w:rsid w:val="0045675F"/>
    <w:rsid w:val="004568D0"/>
    <w:rsid w:val="004572CB"/>
    <w:rsid w:val="00457B01"/>
    <w:rsid w:val="00460562"/>
    <w:rsid w:val="00460BFE"/>
    <w:rsid w:val="004616BE"/>
    <w:rsid w:val="00461EB9"/>
    <w:rsid w:val="0046209A"/>
    <w:rsid w:val="00462D85"/>
    <w:rsid w:val="00463239"/>
    <w:rsid w:val="0046379B"/>
    <w:rsid w:val="0046457E"/>
    <w:rsid w:val="004645F7"/>
    <w:rsid w:val="00464952"/>
    <w:rsid w:val="0046502B"/>
    <w:rsid w:val="00465228"/>
    <w:rsid w:val="00466A5D"/>
    <w:rsid w:val="00466B8A"/>
    <w:rsid w:val="00466DE4"/>
    <w:rsid w:val="0046786E"/>
    <w:rsid w:val="00470D44"/>
    <w:rsid w:val="004710BE"/>
    <w:rsid w:val="004712F3"/>
    <w:rsid w:val="004715F2"/>
    <w:rsid w:val="00471C2C"/>
    <w:rsid w:val="00471E57"/>
    <w:rsid w:val="004721A9"/>
    <w:rsid w:val="004725A4"/>
    <w:rsid w:val="00472EB2"/>
    <w:rsid w:val="00472FD7"/>
    <w:rsid w:val="00473080"/>
    <w:rsid w:val="00474199"/>
    <w:rsid w:val="00474C3F"/>
    <w:rsid w:val="00474CF0"/>
    <w:rsid w:val="00475310"/>
    <w:rsid w:val="00475805"/>
    <w:rsid w:val="00475AB5"/>
    <w:rsid w:val="00476F37"/>
    <w:rsid w:val="00477035"/>
    <w:rsid w:val="00477DF7"/>
    <w:rsid w:val="00480291"/>
    <w:rsid w:val="00481376"/>
    <w:rsid w:val="0048248C"/>
    <w:rsid w:val="0048267E"/>
    <w:rsid w:val="00482E4E"/>
    <w:rsid w:val="00483214"/>
    <w:rsid w:val="004839CF"/>
    <w:rsid w:val="00483D4E"/>
    <w:rsid w:val="0048428A"/>
    <w:rsid w:val="00484C2B"/>
    <w:rsid w:val="00484F23"/>
    <w:rsid w:val="00485513"/>
    <w:rsid w:val="00486193"/>
    <w:rsid w:val="0048681C"/>
    <w:rsid w:val="0048687E"/>
    <w:rsid w:val="00486FBE"/>
    <w:rsid w:val="004873AB"/>
    <w:rsid w:val="004876B5"/>
    <w:rsid w:val="004876F2"/>
    <w:rsid w:val="00490088"/>
    <w:rsid w:val="004902F8"/>
    <w:rsid w:val="004908EC"/>
    <w:rsid w:val="0049090A"/>
    <w:rsid w:val="0049307C"/>
    <w:rsid w:val="004935B5"/>
    <w:rsid w:val="00493E13"/>
    <w:rsid w:val="00493E8E"/>
    <w:rsid w:val="00494659"/>
    <w:rsid w:val="00494A0A"/>
    <w:rsid w:val="00495455"/>
    <w:rsid w:val="0049553E"/>
    <w:rsid w:val="00495635"/>
    <w:rsid w:val="00495E25"/>
    <w:rsid w:val="00496195"/>
    <w:rsid w:val="00496402"/>
    <w:rsid w:val="004969B3"/>
    <w:rsid w:val="00496D04"/>
    <w:rsid w:val="00496D3E"/>
    <w:rsid w:val="00497075"/>
    <w:rsid w:val="0049725B"/>
    <w:rsid w:val="00497596"/>
    <w:rsid w:val="004A0922"/>
    <w:rsid w:val="004A1216"/>
    <w:rsid w:val="004A151C"/>
    <w:rsid w:val="004A1F7F"/>
    <w:rsid w:val="004A253E"/>
    <w:rsid w:val="004A37BC"/>
    <w:rsid w:val="004A3A99"/>
    <w:rsid w:val="004A3D6B"/>
    <w:rsid w:val="004A47C1"/>
    <w:rsid w:val="004A488C"/>
    <w:rsid w:val="004A4D1A"/>
    <w:rsid w:val="004A57AA"/>
    <w:rsid w:val="004A698D"/>
    <w:rsid w:val="004A6A7A"/>
    <w:rsid w:val="004A7A1A"/>
    <w:rsid w:val="004A7D96"/>
    <w:rsid w:val="004A7ED0"/>
    <w:rsid w:val="004B0B0B"/>
    <w:rsid w:val="004B0DB3"/>
    <w:rsid w:val="004B2087"/>
    <w:rsid w:val="004B273C"/>
    <w:rsid w:val="004B2DD3"/>
    <w:rsid w:val="004B2F20"/>
    <w:rsid w:val="004B31E1"/>
    <w:rsid w:val="004B3C27"/>
    <w:rsid w:val="004B420B"/>
    <w:rsid w:val="004B60A1"/>
    <w:rsid w:val="004B67F3"/>
    <w:rsid w:val="004B6959"/>
    <w:rsid w:val="004B74B7"/>
    <w:rsid w:val="004C0151"/>
    <w:rsid w:val="004C071D"/>
    <w:rsid w:val="004C0BF7"/>
    <w:rsid w:val="004C1159"/>
    <w:rsid w:val="004C14F1"/>
    <w:rsid w:val="004C1767"/>
    <w:rsid w:val="004C1B68"/>
    <w:rsid w:val="004C1C8C"/>
    <w:rsid w:val="004C1CB3"/>
    <w:rsid w:val="004C29BF"/>
    <w:rsid w:val="004C29D4"/>
    <w:rsid w:val="004C3500"/>
    <w:rsid w:val="004C3EF1"/>
    <w:rsid w:val="004C4D87"/>
    <w:rsid w:val="004C50CD"/>
    <w:rsid w:val="004C5336"/>
    <w:rsid w:val="004C5C92"/>
    <w:rsid w:val="004C693C"/>
    <w:rsid w:val="004C6965"/>
    <w:rsid w:val="004C78C8"/>
    <w:rsid w:val="004D016F"/>
    <w:rsid w:val="004D01E0"/>
    <w:rsid w:val="004D043B"/>
    <w:rsid w:val="004D058B"/>
    <w:rsid w:val="004D070A"/>
    <w:rsid w:val="004D5F33"/>
    <w:rsid w:val="004D5FC6"/>
    <w:rsid w:val="004D62DE"/>
    <w:rsid w:val="004D692F"/>
    <w:rsid w:val="004D6965"/>
    <w:rsid w:val="004D79E4"/>
    <w:rsid w:val="004E057D"/>
    <w:rsid w:val="004E06F5"/>
    <w:rsid w:val="004E0A55"/>
    <w:rsid w:val="004E0AE9"/>
    <w:rsid w:val="004E187E"/>
    <w:rsid w:val="004E257E"/>
    <w:rsid w:val="004E27E8"/>
    <w:rsid w:val="004E2CB5"/>
    <w:rsid w:val="004E3278"/>
    <w:rsid w:val="004E4EED"/>
    <w:rsid w:val="004E5239"/>
    <w:rsid w:val="004E54C3"/>
    <w:rsid w:val="004E58DB"/>
    <w:rsid w:val="004E60BF"/>
    <w:rsid w:val="004E61B9"/>
    <w:rsid w:val="004E782D"/>
    <w:rsid w:val="004F001F"/>
    <w:rsid w:val="004F0538"/>
    <w:rsid w:val="004F1039"/>
    <w:rsid w:val="004F185C"/>
    <w:rsid w:val="004F1AB1"/>
    <w:rsid w:val="004F1F1C"/>
    <w:rsid w:val="004F269A"/>
    <w:rsid w:val="004F3202"/>
    <w:rsid w:val="004F43E8"/>
    <w:rsid w:val="004F56E2"/>
    <w:rsid w:val="004F7508"/>
    <w:rsid w:val="00500A57"/>
    <w:rsid w:val="00500DE8"/>
    <w:rsid w:val="00500EDB"/>
    <w:rsid w:val="0050128D"/>
    <w:rsid w:val="00501303"/>
    <w:rsid w:val="00502397"/>
    <w:rsid w:val="00502740"/>
    <w:rsid w:val="00502ABC"/>
    <w:rsid w:val="00503B93"/>
    <w:rsid w:val="005041CF"/>
    <w:rsid w:val="00504CF5"/>
    <w:rsid w:val="00504FEB"/>
    <w:rsid w:val="005057A4"/>
    <w:rsid w:val="00505820"/>
    <w:rsid w:val="00505A22"/>
    <w:rsid w:val="00505CCA"/>
    <w:rsid w:val="00506753"/>
    <w:rsid w:val="00506A37"/>
    <w:rsid w:val="0050724C"/>
    <w:rsid w:val="005075B1"/>
    <w:rsid w:val="005076E0"/>
    <w:rsid w:val="005106EC"/>
    <w:rsid w:val="00510BFB"/>
    <w:rsid w:val="00510C3C"/>
    <w:rsid w:val="005117FC"/>
    <w:rsid w:val="00511B90"/>
    <w:rsid w:val="00511DE8"/>
    <w:rsid w:val="005142DD"/>
    <w:rsid w:val="005147A2"/>
    <w:rsid w:val="0051504B"/>
    <w:rsid w:val="005156D0"/>
    <w:rsid w:val="00515ABE"/>
    <w:rsid w:val="00515FED"/>
    <w:rsid w:val="005169E7"/>
    <w:rsid w:val="00516DC8"/>
    <w:rsid w:val="00517068"/>
    <w:rsid w:val="005175E2"/>
    <w:rsid w:val="005176B9"/>
    <w:rsid w:val="00517D62"/>
    <w:rsid w:val="00520C77"/>
    <w:rsid w:val="00520F59"/>
    <w:rsid w:val="00521979"/>
    <w:rsid w:val="005219E8"/>
    <w:rsid w:val="00523364"/>
    <w:rsid w:val="00523373"/>
    <w:rsid w:val="005233C5"/>
    <w:rsid w:val="005239DB"/>
    <w:rsid w:val="0052622C"/>
    <w:rsid w:val="00526871"/>
    <w:rsid w:val="00527120"/>
    <w:rsid w:val="00527CB5"/>
    <w:rsid w:val="00527FF1"/>
    <w:rsid w:val="00530119"/>
    <w:rsid w:val="00530DFE"/>
    <w:rsid w:val="00531D47"/>
    <w:rsid w:val="00532122"/>
    <w:rsid w:val="00532613"/>
    <w:rsid w:val="00533775"/>
    <w:rsid w:val="00533906"/>
    <w:rsid w:val="00533961"/>
    <w:rsid w:val="00534168"/>
    <w:rsid w:val="00534357"/>
    <w:rsid w:val="00534745"/>
    <w:rsid w:val="00534BE7"/>
    <w:rsid w:val="00534E96"/>
    <w:rsid w:val="00535C6F"/>
    <w:rsid w:val="00535FBA"/>
    <w:rsid w:val="0053634F"/>
    <w:rsid w:val="005365C4"/>
    <w:rsid w:val="00536B7E"/>
    <w:rsid w:val="00536BF1"/>
    <w:rsid w:val="00537DB0"/>
    <w:rsid w:val="00537DDA"/>
    <w:rsid w:val="00537EDF"/>
    <w:rsid w:val="005409AC"/>
    <w:rsid w:val="005414DB"/>
    <w:rsid w:val="005418FF"/>
    <w:rsid w:val="00543369"/>
    <w:rsid w:val="005435CB"/>
    <w:rsid w:val="00543A1B"/>
    <w:rsid w:val="00543BED"/>
    <w:rsid w:val="00543F0D"/>
    <w:rsid w:val="005444D9"/>
    <w:rsid w:val="005445F6"/>
    <w:rsid w:val="00544E84"/>
    <w:rsid w:val="005451CA"/>
    <w:rsid w:val="00545296"/>
    <w:rsid w:val="00545609"/>
    <w:rsid w:val="005460F7"/>
    <w:rsid w:val="0054633B"/>
    <w:rsid w:val="005466E5"/>
    <w:rsid w:val="00546C47"/>
    <w:rsid w:val="005470DB"/>
    <w:rsid w:val="00547461"/>
    <w:rsid w:val="00547C58"/>
    <w:rsid w:val="005500E1"/>
    <w:rsid w:val="00550B90"/>
    <w:rsid w:val="00550F5B"/>
    <w:rsid w:val="00551F54"/>
    <w:rsid w:val="0055221C"/>
    <w:rsid w:val="0055271B"/>
    <w:rsid w:val="0055289A"/>
    <w:rsid w:val="00552C00"/>
    <w:rsid w:val="005530CC"/>
    <w:rsid w:val="005547C5"/>
    <w:rsid w:val="00554AF7"/>
    <w:rsid w:val="00554EA1"/>
    <w:rsid w:val="00555327"/>
    <w:rsid w:val="00555620"/>
    <w:rsid w:val="005556F4"/>
    <w:rsid w:val="00555831"/>
    <w:rsid w:val="0055602F"/>
    <w:rsid w:val="005572AB"/>
    <w:rsid w:val="00557402"/>
    <w:rsid w:val="0055756A"/>
    <w:rsid w:val="0055788F"/>
    <w:rsid w:val="0056019E"/>
    <w:rsid w:val="00561413"/>
    <w:rsid w:val="00561932"/>
    <w:rsid w:val="00561C8D"/>
    <w:rsid w:val="00562512"/>
    <w:rsid w:val="00562C7D"/>
    <w:rsid w:val="00562EB6"/>
    <w:rsid w:val="00563584"/>
    <w:rsid w:val="0056364A"/>
    <w:rsid w:val="00564011"/>
    <w:rsid w:val="005640FF"/>
    <w:rsid w:val="00564CFF"/>
    <w:rsid w:val="005654A4"/>
    <w:rsid w:val="00565AE8"/>
    <w:rsid w:val="005672B3"/>
    <w:rsid w:val="0057012A"/>
    <w:rsid w:val="00570255"/>
    <w:rsid w:val="00571253"/>
    <w:rsid w:val="0057172E"/>
    <w:rsid w:val="00571BC9"/>
    <w:rsid w:val="005729FC"/>
    <w:rsid w:val="0057324A"/>
    <w:rsid w:val="00573CC9"/>
    <w:rsid w:val="005747F5"/>
    <w:rsid w:val="00574EA4"/>
    <w:rsid w:val="0057532E"/>
    <w:rsid w:val="00575629"/>
    <w:rsid w:val="005758EC"/>
    <w:rsid w:val="00575EA2"/>
    <w:rsid w:val="00576578"/>
    <w:rsid w:val="0057699C"/>
    <w:rsid w:val="00576B1A"/>
    <w:rsid w:val="00576B4B"/>
    <w:rsid w:val="005775D0"/>
    <w:rsid w:val="00577A70"/>
    <w:rsid w:val="00580365"/>
    <w:rsid w:val="00580B87"/>
    <w:rsid w:val="00581D7E"/>
    <w:rsid w:val="005821FF"/>
    <w:rsid w:val="00582538"/>
    <w:rsid w:val="005836C2"/>
    <w:rsid w:val="0058373F"/>
    <w:rsid w:val="00583950"/>
    <w:rsid w:val="00583F7D"/>
    <w:rsid w:val="00584243"/>
    <w:rsid w:val="00584757"/>
    <w:rsid w:val="0058572C"/>
    <w:rsid w:val="005860C7"/>
    <w:rsid w:val="0058649F"/>
    <w:rsid w:val="00586691"/>
    <w:rsid w:val="00586711"/>
    <w:rsid w:val="00586B83"/>
    <w:rsid w:val="00587594"/>
    <w:rsid w:val="00587772"/>
    <w:rsid w:val="00590BE4"/>
    <w:rsid w:val="00590FA2"/>
    <w:rsid w:val="00591005"/>
    <w:rsid w:val="005913EF"/>
    <w:rsid w:val="0059165F"/>
    <w:rsid w:val="00592270"/>
    <w:rsid w:val="005926C8"/>
    <w:rsid w:val="00592C22"/>
    <w:rsid w:val="00592CB2"/>
    <w:rsid w:val="00592F0B"/>
    <w:rsid w:val="005931BB"/>
    <w:rsid w:val="0059342F"/>
    <w:rsid w:val="00594178"/>
    <w:rsid w:val="00594250"/>
    <w:rsid w:val="00594321"/>
    <w:rsid w:val="0059445C"/>
    <w:rsid w:val="00594627"/>
    <w:rsid w:val="005947DD"/>
    <w:rsid w:val="00594E9C"/>
    <w:rsid w:val="00594F53"/>
    <w:rsid w:val="00595824"/>
    <w:rsid w:val="00595A96"/>
    <w:rsid w:val="00595D70"/>
    <w:rsid w:val="005964B7"/>
    <w:rsid w:val="0059694B"/>
    <w:rsid w:val="0059701C"/>
    <w:rsid w:val="005974EF"/>
    <w:rsid w:val="0059791C"/>
    <w:rsid w:val="00597EAA"/>
    <w:rsid w:val="005A0D49"/>
    <w:rsid w:val="005A0F04"/>
    <w:rsid w:val="005A0F93"/>
    <w:rsid w:val="005A1157"/>
    <w:rsid w:val="005A128E"/>
    <w:rsid w:val="005A1F87"/>
    <w:rsid w:val="005A218A"/>
    <w:rsid w:val="005A2C8A"/>
    <w:rsid w:val="005A323C"/>
    <w:rsid w:val="005A34C0"/>
    <w:rsid w:val="005A39B6"/>
    <w:rsid w:val="005A3BF9"/>
    <w:rsid w:val="005A411D"/>
    <w:rsid w:val="005A4130"/>
    <w:rsid w:val="005A45BB"/>
    <w:rsid w:val="005A510D"/>
    <w:rsid w:val="005A57BF"/>
    <w:rsid w:val="005A6D4B"/>
    <w:rsid w:val="005A71FC"/>
    <w:rsid w:val="005A739C"/>
    <w:rsid w:val="005B1A66"/>
    <w:rsid w:val="005B2111"/>
    <w:rsid w:val="005B307D"/>
    <w:rsid w:val="005B36EF"/>
    <w:rsid w:val="005B3727"/>
    <w:rsid w:val="005B4846"/>
    <w:rsid w:val="005B5B82"/>
    <w:rsid w:val="005B6E82"/>
    <w:rsid w:val="005B6F11"/>
    <w:rsid w:val="005B7244"/>
    <w:rsid w:val="005C04EB"/>
    <w:rsid w:val="005C04F5"/>
    <w:rsid w:val="005C0891"/>
    <w:rsid w:val="005C0BA0"/>
    <w:rsid w:val="005C1654"/>
    <w:rsid w:val="005C17B1"/>
    <w:rsid w:val="005C3E99"/>
    <w:rsid w:val="005C5281"/>
    <w:rsid w:val="005C5717"/>
    <w:rsid w:val="005C66CF"/>
    <w:rsid w:val="005C6B39"/>
    <w:rsid w:val="005C733E"/>
    <w:rsid w:val="005C756F"/>
    <w:rsid w:val="005C7910"/>
    <w:rsid w:val="005C79AD"/>
    <w:rsid w:val="005C7D42"/>
    <w:rsid w:val="005C7D71"/>
    <w:rsid w:val="005C7FB5"/>
    <w:rsid w:val="005D02F9"/>
    <w:rsid w:val="005D0EC1"/>
    <w:rsid w:val="005D0ED0"/>
    <w:rsid w:val="005D1ABB"/>
    <w:rsid w:val="005D1B23"/>
    <w:rsid w:val="005D230B"/>
    <w:rsid w:val="005D2A60"/>
    <w:rsid w:val="005D341E"/>
    <w:rsid w:val="005D35BE"/>
    <w:rsid w:val="005D3BB2"/>
    <w:rsid w:val="005D4652"/>
    <w:rsid w:val="005D4BB3"/>
    <w:rsid w:val="005D6214"/>
    <w:rsid w:val="005D6529"/>
    <w:rsid w:val="005D76F1"/>
    <w:rsid w:val="005D78C2"/>
    <w:rsid w:val="005D7D0B"/>
    <w:rsid w:val="005E1255"/>
    <w:rsid w:val="005E1306"/>
    <w:rsid w:val="005E1ADF"/>
    <w:rsid w:val="005E1BFE"/>
    <w:rsid w:val="005E21D1"/>
    <w:rsid w:val="005E2439"/>
    <w:rsid w:val="005E2565"/>
    <w:rsid w:val="005E25A5"/>
    <w:rsid w:val="005E2978"/>
    <w:rsid w:val="005E2EC7"/>
    <w:rsid w:val="005E46D9"/>
    <w:rsid w:val="005E46E7"/>
    <w:rsid w:val="005E4E0F"/>
    <w:rsid w:val="005E5DE7"/>
    <w:rsid w:val="005E6E87"/>
    <w:rsid w:val="005E76BB"/>
    <w:rsid w:val="005E796B"/>
    <w:rsid w:val="005F06C4"/>
    <w:rsid w:val="005F1355"/>
    <w:rsid w:val="005F1672"/>
    <w:rsid w:val="005F170A"/>
    <w:rsid w:val="005F20DD"/>
    <w:rsid w:val="005F2141"/>
    <w:rsid w:val="005F2F76"/>
    <w:rsid w:val="005F396C"/>
    <w:rsid w:val="005F3B2F"/>
    <w:rsid w:val="005F3E63"/>
    <w:rsid w:val="005F4181"/>
    <w:rsid w:val="005F431E"/>
    <w:rsid w:val="005F47AF"/>
    <w:rsid w:val="005F57CF"/>
    <w:rsid w:val="005F58B1"/>
    <w:rsid w:val="005F78D1"/>
    <w:rsid w:val="006000EC"/>
    <w:rsid w:val="00600D87"/>
    <w:rsid w:val="00602362"/>
    <w:rsid w:val="00602BD3"/>
    <w:rsid w:val="00603207"/>
    <w:rsid w:val="00604006"/>
    <w:rsid w:val="006043C4"/>
    <w:rsid w:val="00605513"/>
    <w:rsid w:val="00605FD8"/>
    <w:rsid w:val="0060661F"/>
    <w:rsid w:val="00606F14"/>
    <w:rsid w:val="006074B0"/>
    <w:rsid w:val="006077A2"/>
    <w:rsid w:val="0060796B"/>
    <w:rsid w:val="006100B3"/>
    <w:rsid w:val="00610908"/>
    <w:rsid w:val="00610A02"/>
    <w:rsid w:val="00610B84"/>
    <w:rsid w:val="00611342"/>
    <w:rsid w:val="00611746"/>
    <w:rsid w:val="0061193C"/>
    <w:rsid w:val="00611B02"/>
    <w:rsid w:val="00611D49"/>
    <w:rsid w:val="006124C0"/>
    <w:rsid w:val="0061276D"/>
    <w:rsid w:val="00613125"/>
    <w:rsid w:val="006132D9"/>
    <w:rsid w:val="00614367"/>
    <w:rsid w:val="006147ED"/>
    <w:rsid w:val="00614A46"/>
    <w:rsid w:val="00614CE4"/>
    <w:rsid w:val="00614D97"/>
    <w:rsid w:val="00614E42"/>
    <w:rsid w:val="006154F0"/>
    <w:rsid w:val="00615E46"/>
    <w:rsid w:val="00616540"/>
    <w:rsid w:val="00616E30"/>
    <w:rsid w:val="00620261"/>
    <w:rsid w:val="00620B6C"/>
    <w:rsid w:val="00620C02"/>
    <w:rsid w:val="00620CB0"/>
    <w:rsid w:val="00622F22"/>
    <w:rsid w:val="006235E8"/>
    <w:rsid w:val="0062434B"/>
    <w:rsid w:val="00624FEB"/>
    <w:rsid w:val="0062501F"/>
    <w:rsid w:val="00625712"/>
    <w:rsid w:val="00625BA2"/>
    <w:rsid w:val="00625D1C"/>
    <w:rsid w:val="0062620A"/>
    <w:rsid w:val="006263EC"/>
    <w:rsid w:val="00626774"/>
    <w:rsid w:val="00626DE8"/>
    <w:rsid w:val="00630485"/>
    <w:rsid w:val="00630BF2"/>
    <w:rsid w:val="00630CD9"/>
    <w:rsid w:val="0063285D"/>
    <w:rsid w:val="006330D6"/>
    <w:rsid w:val="0063319E"/>
    <w:rsid w:val="006335A3"/>
    <w:rsid w:val="006336B9"/>
    <w:rsid w:val="00633F4D"/>
    <w:rsid w:val="0063478D"/>
    <w:rsid w:val="00634F18"/>
    <w:rsid w:val="006352D7"/>
    <w:rsid w:val="0063577D"/>
    <w:rsid w:val="00635FE2"/>
    <w:rsid w:val="0063610F"/>
    <w:rsid w:val="00636730"/>
    <w:rsid w:val="00637216"/>
    <w:rsid w:val="00641136"/>
    <w:rsid w:val="00641AD9"/>
    <w:rsid w:val="00642D19"/>
    <w:rsid w:val="00643435"/>
    <w:rsid w:val="00643A4B"/>
    <w:rsid w:val="00643EA7"/>
    <w:rsid w:val="006446E6"/>
    <w:rsid w:val="00644737"/>
    <w:rsid w:val="00644DA1"/>
    <w:rsid w:val="00644F91"/>
    <w:rsid w:val="00645082"/>
    <w:rsid w:val="006473AF"/>
    <w:rsid w:val="00647609"/>
    <w:rsid w:val="00647BEA"/>
    <w:rsid w:val="00647D6D"/>
    <w:rsid w:val="0065034A"/>
    <w:rsid w:val="00650CA5"/>
    <w:rsid w:val="006516EB"/>
    <w:rsid w:val="0065171C"/>
    <w:rsid w:val="00651806"/>
    <w:rsid w:val="00652C5B"/>
    <w:rsid w:val="006531FD"/>
    <w:rsid w:val="00653F77"/>
    <w:rsid w:val="00654D70"/>
    <w:rsid w:val="00654E2C"/>
    <w:rsid w:val="00655035"/>
    <w:rsid w:val="0065576E"/>
    <w:rsid w:val="00655D44"/>
    <w:rsid w:val="00656F6D"/>
    <w:rsid w:val="00656FBB"/>
    <w:rsid w:val="0065783B"/>
    <w:rsid w:val="00660618"/>
    <w:rsid w:val="006616B1"/>
    <w:rsid w:val="00661710"/>
    <w:rsid w:val="006621ED"/>
    <w:rsid w:val="00662CAD"/>
    <w:rsid w:val="00663151"/>
    <w:rsid w:val="00663672"/>
    <w:rsid w:val="00664270"/>
    <w:rsid w:val="006642A8"/>
    <w:rsid w:val="00664340"/>
    <w:rsid w:val="0066496A"/>
    <w:rsid w:val="00664D4B"/>
    <w:rsid w:val="00664E41"/>
    <w:rsid w:val="006651C8"/>
    <w:rsid w:val="00665367"/>
    <w:rsid w:val="00665B6E"/>
    <w:rsid w:val="00667D52"/>
    <w:rsid w:val="00671EA5"/>
    <w:rsid w:val="006724FA"/>
    <w:rsid w:val="00672D9B"/>
    <w:rsid w:val="00673187"/>
    <w:rsid w:val="00674052"/>
    <w:rsid w:val="00674334"/>
    <w:rsid w:val="006744DC"/>
    <w:rsid w:val="006749EE"/>
    <w:rsid w:val="00675EA6"/>
    <w:rsid w:val="00676499"/>
    <w:rsid w:val="0067667D"/>
    <w:rsid w:val="00676E3E"/>
    <w:rsid w:val="0067725A"/>
    <w:rsid w:val="0067770E"/>
    <w:rsid w:val="0067776D"/>
    <w:rsid w:val="00677B4A"/>
    <w:rsid w:val="00677F1C"/>
    <w:rsid w:val="006807AE"/>
    <w:rsid w:val="006810A6"/>
    <w:rsid w:val="00682541"/>
    <w:rsid w:val="00682B02"/>
    <w:rsid w:val="006835D6"/>
    <w:rsid w:val="00684490"/>
    <w:rsid w:val="0068487C"/>
    <w:rsid w:val="006855A4"/>
    <w:rsid w:val="00685D42"/>
    <w:rsid w:val="00686B87"/>
    <w:rsid w:val="0068766F"/>
    <w:rsid w:val="006915BF"/>
    <w:rsid w:val="00691974"/>
    <w:rsid w:val="00691AC4"/>
    <w:rsid w:val="00691F37"/>
    <w:rsid w:val="00693780"/>
    <w:rsid w:val="00693B3C"/>
    <w:rsid w:val="00693E04"/>
    <w:rsid w:val="00694F55"/>
    <w:rsid w:val="00695770"/>
    <w:rsid w:val="00695C50"/>
    <w:rsid w:val="00696AE6"/>
    <w:rsid w:val="00697107"/>
    <w:rsid w:val="006A1694"/>
    <w:rsid w:val="006A19A3"/>
    <w:rsid w:val="006A1C34"/>
    <w:rsid w:val="006A228F"/>
    <w:rsid w:val="006A2ED9"/>
    <w:rsid w:val="006A2F02"/>
    <w:rsid w:val="006A3002"/>
    <w:rsid w:val="006A3204"/>
    <w:rsid w:val="006A3548"/>
    <w:rsid w:val="006A374D"/>
    <w:rsid w:val="006A38C7"/>
    <w:rsid w:val="006A4480"/>
    <w:rsid w:val="006A4790"/>
    <w:rsid w:val="006A4DA0"/>
    <w:rsid w:val="006A4EDA"/>
    <w:rsid w:val="006A531A"/>
    <w:rsid w:val="006A5DA3"/>
    <w:rsid w:val="006A61C7"/>
    <w:rsid w:val="006A70D1"/>
    <w:rsid w:val="006A7F39"/>
    <w:rsid w:val="006B112B"/>
    <w:rsid w:val="006B1238"/>
    <w:rsid w:val="006B1F08"/>
    <w:rsid w:val="006B2184"/>
    <w:rsid w:val="006B311A"/>
    <w:rsid w:val="006B48D2"/>
    <w:rsid w:val="006B490F"/>
    <w:rsid w:val="006B4D47"/>
    <w:rsid w:val="006B5073"/>
    <w:rsid w:val="006B538C"/>
    <w:rsid w:val="006B568C"/>
    <w:rsid w:val="006B5AD3"/>
    <w:rsid w:val="006B5EE5"/>
    <w:rsid w:val="006B5FE3"/>
    <w:rsid w:val="006B62E8"/>
    <w:rsid w:val="006C0CDE"/>
    <w:rsid w:val="006C1351"/>
    <w:rsid w:val="006C1F22"/>
    <w:rsid w:val="006C21E0"/>
    <w:rsid w:val="006C22BA"/>
    <w:rsid w:val="006C2DF7"/>
    <w:rsid w:val="006C2F23"/>
    <w:rsid w:val="006C3214"/>
    <w:rsid w:val="006C3233"/>
    <w:rsid w:val="006C326E"/>
    <w:rsid w:val="006C3769"/>
    <w:rsid w:val="006C3EA3"/>
    <w:rsid w:val="006C401A"/>
    <w:rsid w:val="006C431C"/>
    <w:rsid w:val="006C48B5"/>
    <w:rsid w:val="006C5CB7"/>
    <w:rsid w:val="006C5CC7"/>
    <w:rsid w:val="006C6630"/>
    <w:rsid w:val="006C6B5C"/>
    <w:rsid w:val="006C6D7A"/>
    <w:rsid w:val="006C708F"/>
    <w:rsid w:val="006C7E95"/>
    <w:rsid w:val="006D00D3"/>
    <w:rsid w:val="006D0CB2"/>
    <w:rsid w:val="006D0D48"/>
    <w:rsid w:val="006D0FAD"/>
    <w:rsid w:val="006D2237"/>
    <w:rsid w:val="006D2E04"/>
    <w:rsid w:val="006D3D1F"/>
    <w:rsid w:val="006D454D"/>
    <w:rsid w:val="006D531B"/>
    <w:rsid w:val="006D5AE3"/>
    <w:rsid w:val="006D60D8"/>
    <w:rsid w:val="006D6CF3"/>
    <w:rsid w:val="006D6D9D"/>
    <w:rsid w:val="006D6E34"/>
    <w:rsid w:val="006D75B3"/>
    <w:rsid w:val="006E0394"/>
    <w:rsid w:val="006E0827"/>
    <w:rsid w:val="006E154A"/>
    <w:rsid w:val="006E1917"/>
    <w:rsid w:val="006E1AB1"/>
    <w:rsid w:val="006E257B"/>
    <w:rsid w:val="006E2A20"/>
    <w:rsid w:val="006E2B60"/>
    <w:rsid w:val="006E3E65"/>
    <w:rsid w:val="006E40C6"/>
    <w:rsid w:val="006E4572"/>
    <w:rsid w:val="006E4FEA"/>
    <w:rsid w:val="006E5732"/>
    <w:rsid w:val="006E5A36"/>
    <w:rsid w:val="006E6A3E"/>
    <w:rsid w:val="006F02E3"/>
    <w:rsid w:val="006F13CF"/>
    <w:rsid w:val="006F17CA"/>
    <w:rsid w:val="006F1B7F"/>
    <w:rsid w:val="006F2CB5"/>
    <w:rsid w:val="006F2CF6"/>
    <w:rsid w:val="006F3CAD"/>
    <w:rsid w:val="006F4499"/>
    <w:rsid w:val="006F503B"/>
    <w:rsid w:val="006F5BB2"/>
    <w:rsid w:val="006F61EE"/>
    <w:rsid w:val="006F6303"/>
    <w:rsid w:val="006F63CF"/>
    <w:rsid w:val="006F7047"/>
    <w:rsid w:val="006F7A6C"/>
    <w:rsid w:val="006F7C7D"/>
    <w:rsid w:val="00700561"/>
    <w:rsid w:val="00701729"/>
    <w:rsid w:val="00701B12"/>
    <w:rsid w:val="00701E96"/>
    <w:rsid w:val="00702427"/>
    <w:rsid w:val="00702DA8"/>
    <w:rsid w:val="007033ED"/>
    <w:rsid w:val="007047D3"/>
    <w:rsid w:val="00704B82"/>
    <w:rsid w:val="00704D85"/>
    <w:rsid w:val="00705251"/>
    <w:rsid w:val="00705494"/>
    <w:rsid w:val="00705CD1"/>
    <w:rsid w:val="007063D9"/>
    <w:rsid w:val="007072D9"/>
    <w:rsid w:val="007073D1"/>
    <w:rsid w:val="00707F45"/>
    <w:rsid w:val="007100C6"/>
    <w:rsid w:val="00710321"/>
    <w:rsid w:val="00710499"/>
    <w:rsid w:val="00711516"/>
    <w:rsid w:val="00711C2F"/>
    <w:rsid w:val="0071233E"/>
    <w:rsid w:val="00712B52"/>
    <w:rsid w:val="0071342A"/>
    <w:rsid w:val="00713912"/>
    <w:rsid w:val="00714999"/>
    <w:rsid w:val="007150D3"/>
    <w:rsid w:val="0071536E"/>
    <w:rsid w:val="007160DC"/>
    <w:rsid w:val="0071649E"/>
    <w:rsid w:val="00716675"/>
    <w:rsid w:val="00716A06"/>
    <w:rsid w:val="00716F2E"/>
    <w:rsid w:val="007170F0"/>
    <w:rsid w:val="007171D0"/>
    <w:rsid w:val="007172A8"/>
    <w:rsid w:val="00720755"/>
    <w:rsid w:val="00720F2A"/>
    <w:rsid w:val="0072186C"/>
    <w:rsid w:val="00721905"/>
    <w:rsid w:val="00721ACB"/>
    <w:rsid w:val="00722202"/>
    <w:rsid w:val="007223EA"/>
    <w:rsid w:val="00722571"/>
    <w:rsid w:val="0072349F"/>
    <w:rsid w:val="00723E80"/>
    <w:rsid w:val="00724FB4"/>
    <w:rsid w:val="00725175"/>
    <w:rsid w:val="00725411"/>
    <w:rsid w:val="00725C47"/>
    <w:rsid w:val="00726464"/>
    <w:rsid w:val="0072661B"/>
    <w:rsid w:val="00726669"/>
    <w:rsid w:val="00727651"/>
    <w:rsid w:val="00727F90"/>
    <w:rsid w:val="007311F8"/>
    <w:rsid w:val="00731A1E"/>
    <w:rsid w:val="00731B3C"/>
    <w:rsid w:val="007324D8"/>
    <w:rsid w:val="00732624"/>
    <w:rsid w:val="00732937"/>
    <w:rsid w:val="00732B7B"/>
    <w:rsid w:val="00732F2E"/>
    <w:rsid w:val="007333B6"/>
    <w:rsid w:val="007333E3"/>
    <w:rsid w:val="00733EC9"/>
    <w:rsid w:val="00734121"/>
    <w:rsid w:val="0073435E"/>
    <w:rsid w:val="007346D6"/>
    <w:rsid w:val="00734984"/>
    <w:rsid w:val="0073558A"/>
    <w:rsid w:val="00735608"/>
    <w:rsid w:val="0073581A"/>
    <w:rsid w:val="00736EC8"/>
    <w:rsid w:val="00737565"/>
    <w:rsid w:val="0073783A"/>
    <w:rsid w:val="00737A7F"/>
    <w:rsid w:val="00737CAF"/>
    <w:rsid w:val="00737D71"/>
    <w:rsid w:val="00740543"/>
    <w:rsid w:val="007408D6"/>
    <w:rsid w:val="007413D3"/>
    <w:rsid w:val="00743261"/>
    <w:rsid w:val="00743AF9"/>
    <w:rsid w:val="00743DC9"/>
    <w:rsid w:val="007458CC"/>
    <w:rsid w:val="00745DA3"/>
    <w:rsid w:val="00745DF0"/>
    <w:rsid w:val="00745F73"/>
    <w:rsid w:val="007465D1"/>
    <w:rsid w:val="0074719E"/>
    <w:rsid w:val="00747C51"/>
    <w:rsid w:val="00750591"/>
    <w:rsid w:val="00750842"/>
    <w:rsid w:val="0075123E"/>
    <w:rsid w:val="0075141C"/>
    <w:rsid w:val="007519E8"/>
    <w:rsid w:val="0075264B"/>
    <w:rsid w:val="007527A3"/>
    <w:rsid w:val="00752DE1"/>
    <w:rsid w:val="00754E18"/>
    <w:rsid w:val="0075580C"/>
    <w:rsid w:val="007561EE"/>
    <w:rsid w:val="00756E7D"/>
    <w:rsid w:val="00757671"/>
    <w:rsid w:val="00757720"/>
    <w:rsid w:val="00757B91"/>
    <w:rsid w:val="00760FB2"/>
    <w:rsid w:val="0076105D"/>
    <w:rsid w:val="007612ED"/>
    <w:rsid w:val="00761B9C"/>
    <w:rsid w:val="00761FAD"/>
    <w:rsid w:val="007638CF"/>
    <w:rsid w:val="00764C36"/>
    <w:rsid w:val="007665C4"/>
    <w:rsid w:val="00770197"/>
    <w:rsid w:val="00771497"/>
    <w:rsid w:val="00771B96"/>
    <w:rsid w:val="00771BDD"/>
    <w:rsid w:val="007721E8"/>
    <w:rsid w:val="00772DBD"/>
    <w:rsid w:val="007745EF"/>
    <w:rsid w:val="007747D5"/>
    <w:rsid w:val="00774A80"/>
    <w:rsid w:val="00774BEA"/>
    <w:rsid w:val="00774C91"/>
    <w:rsid w:val="00774F31"/>
    <w:rsid w:val="00775E26"/>
    <w:rsid w:val="00776C0B"/>
    <w:rsid w:val="00776FE2"/>
    <w:rsid w:val="007771A9"/>
    <w:rsid w:val="0077732D"/>
    <w:rsid w:val="00780943"/>
    <w:rsid w:val="007815E4"/>
    <w:rsid w:val="00781FCF"/>
    <w:rsid w:val="007830DB"/>
    <w:rsid w:val="00784790"/>
    <w:rsid w:val="0078610A"/>
    <w:rsid w:val="00786E15"/>
    <w:rsid w:val="0078703B"/>
    <w:rsid w:val="00787206"/>
    <w:rsid w:val="0078749E"/>
    <w:rsid w:val="00787880"/>
    <w:rsid w:val="00787C27"/>
    <w:rsid w:val="00787FF9"/>
    <w:rsid w:val="007908A7"/>
    <w:rsid w:val="007914F6"/>
    <w:rsid w:val="00791768"/>
    <w:rsid w:val="00791840"/>
    <w:rsid w:val="00792A18"/>
    <w:rsid w:val="007934A5"/>
    <w:rsid w:val="00793D8B"/>
    <w:rsid w:val="0079406E"/>
    <w:rsid w:val="00794976"/>
    <w:rsid w:val="007950DB"/>
    <w:rsid w:val="007959EA"/>
    <w:rsid w:val="00795D4A"/>
    <w:rsid w:val="00795F48"/>
    <w:rsid w:val="007964C0"/>
    <w:rsid w:val="00796E9C"/>
    <w:rsid w:val="007A0183"/>
    <w:rsid w:val="007A097A"/>
    <w:rsid w:val="007A0CCC"/>
    <w:rsid w:val="007A113A"/>
    <w:rsid w:val="007A16BA"/>
    <w:rsid w:val="007A1C9A"/>
    <w:rsid w:val="007A2C6F"/>
    <w:rsid w:val="007A3566"/>
    <w:rsid w:val="007A397C"/>
    <w:rsid w:val="007A3A59"/>
    <w:rsid w:val="007A3EC4"/>
    <w:rsid w:val="007A45BE"/>
    <w:rsid w:val="007A470F"/>
    <w:rsid w:val="007A56C9"/>
    <w:rsid w:val="007A5F14"/>
    <w:rsid w:val="007A64FB"/>
    <w:rsid w:val="007A6DA3"/>
    <w:rsid w:val="007A6F1F"/>
    <w:rsid w:val="007A7016"/>
    <w:rsid w:val="007A736C"/>
    <w:rsid w:val="007A77D0"/>
    <w:rsid w:val="007A7BBB"/>
    <w:rsid w:val="007A7E4B"/>
    <w:rsid w:val="007B1B2A"/>
    <w:rsid w:val="007B1C09"/>
    <w:rsid w:val="007B2A1B"/>
    <w:rsid w:val="007B3739"/>
    <w:rsid w:val="007B3753"/>
    <w:rsid w:val="007B3774"/>
    <w:rsid w:val="007B3FEA"/>
    <w:rsid w:val="007B4B46"/>
    <w:rsid w:val="007B4E5B"/>
    <w:rsid w:val="007B5860"/>
    <w:rsid w:val="007B6FA3"/>
    <w:rsid w:val="007B7823"/>
    <w:rsid w:val="007B7AA4"/>
    <w:rsid w:val="007C0484"/>
    <w:rsid w:val="007C10DC"/>
    <w:rsid w:val="007C1501"/>
    <w:rsid w:val="007C310E"/>
    <w:rsid w:val="007C3C25"/>
    <w:rsid w:val="007C3EC0"/>
    <w:rsid w:val="007C45E2"/>
    <w:rsid w:val="007C4796"/>
    <w:rsid w:val="007C4D85"/>
    <w:rsid w:val="007C51DB"/>
    <w:rsid w:val="007C55A6"/>
    <w:rsid w:val="007C5992"/>
    <w:rsid w:val="007C5E43"/>
    <w:rsid w:val="007C6440"/>
    <w:rsid w:val="007C785F"/>
    <w:rsid w:val="007C7F16"/>
    <w:rsid w:val="007D048E"/>
    <w:rsid w:val="007D0E17"/>
    <w:rsid w:val="007D14BD"/>
    <w:rsid w:val="007D1982"/>
    <w:rsid w:val="007D287B"/>
    <w:rsid w:val="007D30F6"/>
    <w:rsid w:val="007D37E1"/>
    <w:rsid w:val="007D3B30"/>
    <w:rsid w:val="007D3C0B"/>
    <w:rsid w:val="007D3EF8"/>
    <w:rsid w:val="007D44E0"/>
    <w:rsid w:val="007D4C79"/>
    <w:rsid w:val="007D5506"/>
    <w:rsid w:val="007D69EC"/>
    <w:rsid w:val="007D7205"/>
    <w:rsid w:val="007E0997"/>
    <w:rsid w:val="007E1B68"/>
    <w:rsid w:val="007E28A2"/>
    <w:rsid w:val="007E30BE"/>
    <w:rsid w:val="007E3671"/>
    <w:rsid w:val="007E389D"/>
    <w:rsid w:val="007E4699"/>
    <w:rsid w:val="007E5463"/>
    <w:rsid w:val="007E582A"/>
    <w:rsid w:val="007E5862"/>
    <w:rsid w:val="007E5B40"/>
    <w:rsid w:val="007E5D65"/>
    <w:rsid w:val="007E62CD"/>
    <w:rsid w:val="007E782B"/>
    <w:rsid w:val="007E7D27"/>
    <w:rsid w:val="007E7E84"/>
    <w:rsid w:val="007F0A17"/>
    <w:rsid w:val="007F0C0B"/>
    <w:rsid w:val="007F171C"/>
    <w:rsid w:val="007F1DA8"/>
    <w:rsid w:val="007F25D3"/>
    <w:rsid w:val="007F2ACD"/>
    <w:rsid w:val="007F3238"/>
    <w:rsid w:val="007F470A"/>
    <w:rsid w:val="007F4BC8"/>
    <w:rsid w:val="007F5543"/>
    <w:rsid w:val="007F55FB"/>
    <w:rsid w:val="007F5AF5"/>
    <w:rsid w:val="007F5B08"/>
    <w:rsid w:val="007F5B73"/>
    <w:rsid w:val="007F5D90"/>
    <w:rsid w:val="007F614D"/>
    <w:rsid w:val="007F7DF7"/>
    <w:rsid w:val="00800761"/>
    <w:rsid w:val="00802575"/>
    <w:rsid w:val="008026E0"/>
    <w:rsid w:val="008027BA"/>
    <w:rsid w:val="0080291E"/>
    <w:rsid w:val="008039EE"/>
    <w:rsid w:val="00805ECB"/>
    <w:rsid w:val="00806BBB"/>
    <w:rsid w:val="008078A9"/>
    <w:rsid w:val="0081022C"/>
    <w:rsid w:val="0081109B"/>
    <w:rsid w:val="008110BC"/>
    <w:rsid w:val="008121F4"/>
    <w:rsid w:val="0081309B"/>
    <w:rsid w:val="00813D4B"/>
    <w:rsid w:val="008142B9"/>
    <w:rsid w:val="00814D2B"/>
    <w:rsid w:val="00816652"/>
    <w:rsid w:val="00817068"/>
    <w:rsid w:val="0081721E"/>
    <w:rsid w:val="00817B97"/>
    <w:rsid w:val="0082043F"/>
    <w:rsid w:val="008205D6"/>
    <w:rsid w:val="00820A30"/>
    <w:rsid w:val="008213F8"/>
    <w:rsid w:val="008229AE"/>
    <w:rsid w:val="00822C85"/>
    <w:rsid w:val="00822CF4"/>
    <w:rsid w:val="00823225"/>
    <w:rsid w:val="00823B02"/>
    <w:rsid w:val="008246FE"/>
    <w:rsid w:val="008247CB"/>
    <w:rsid w:val="00824A0F"/>
    <w:rsid w:val="00824E09"/>
    <w:rsid w:val="008254FC"/>
    <w:rsid w:val="008258E5"/>
    <w:rsid w:val="00825FEA"/>
    <w:rsid w:val="00826408"/>
    <w:rsid w:val="00826DE6"/>
    <w:rsid w:val="008271B6"/>
    <w:rsid w:val="00827A5A"/>
    <w:rsid w:val="008300C8"/>
    <w:rsid w:val="008302AF"/>
    <w:rsid w:val="00830B05"/>
    <w:rsid w:val="00830CE7"/>
    <w:rsid w:val="00830CED"/>
    <w:rsid w:val="00831B77"/>
    <w:rsid w:val="00832BAE"/>
    <w:rsid w:val="008333F3"/>
    <w:rsid w:val="0083367F"/>
    <w:rsid w:val="00834937"/>
    <w:rsid w:val="00834F96"/>
    <w:rsid w:val="008350D8"/>
    <w:rsid w:val="008354E8"/>
    <w:rsid w:val="008363C4"/>
    <w:rsid w:val="008364C2"/>
    <w:rsid w:val="00837020"/>
    <w:rsid w:val="00840B4A"/>
    <w:rsid w:val="008416C6"/>
    <w:rsid w:val="00842092"/>
    <w:rsid w:val="008427B4"/>
    <w:rsid w:val="0084309C"/>
    <w:rsid w:val="008433CF"/>
    <w:rsid w:val="00843ABB"/>
    <w:rsid w:val="00844283"/>
    <w:rsid w:val="00844507"/>
    <w:rsid w:val="008445A5"/>
    <w:rsid w:val="00844F09"/>
    <w:rsid w:val="00845153"/>
    <w:rsid w:val="0084544B"/>
    <w:rsid w:val="008466D6"/>
    <w:rsid w:val="00847DAA"/>
    <w:rsid w:val="00847F6E"/>
    <w:rsid w:val="00850FC5"/>
    <w:rsid w:val="0085132B"/>
    <w:rsid w:val="00851585"/>
    <w:rsid w:val="00851837"/>
    <w:rsid w:val="0085254B"/>
    <w:rsid w:val="00852B8E"/>
    <w:rsid w:val="00852C65"/>
    <w:rsid w:val="00852E35"/>
    <w:rsid w:val="008531B6"/>
    <w:rsid w:val="00854033"/>
    <w:rsid w:val="00854462"/>
    <w:rsid w:val="00854932"/>
    <w:rsid w:val="008551F5"/>
    <w:rsid w:val="008552BD"/>
    <w:rsid w:val="00856860"/>
    <w:rsid w:val="00856B0A"/>
    <w:rsid w:val="00856BB7"/>
    <w:rsid w:val="00857C55"/>
    <w:rsid w:val="00861463"/>
    <w:rsid w:val="0086189D"/>
    <w:rsid w:val="00861C4A"/>
    <w:rsid w:val="00862590"/>
    <w:rsid w:val="0086285C"/>
    <w:rsid w:val="00862BA3"/>
    <w:rsid w:val="00862CBC"/>
    <w:rsid w:val="00863AC9"/>
    <w:rsid w:val="00863CB1"/>
    <w:rsid w:val="00864BA9"/>
    <w:rsid w:val="00864CC4"/>
    <w:rsid w:val="00864E8D"/>
    <w:rsid w:val="00866421"/>
    <w:rsid w:val="00866EAA"/>
    <w:rsid w:val="008675A5"/>
    <w:rsid w:val="00867E92"/>
    <w:rsid w:val="00867F45"/>
    <w:rsid w:val="00870381"/>
    <w:rsid w:val="00870492"/>
    <w:rsid w:val="00870839"/>
    <w:rsid w:val="00870E44"/>
    <w:rsid w:val="00871943"/>
    <w:rsid w:val="00871B8F"/>
    <w:rsid w:val="00872EA9"/>
    <w:rsid w:val="00873003"/>
    <w:rsid w:val="00873CB0"/>
    <w:rsid w:val="00873F0B"/>
    <w:rsid w:val="00874130"/>
    <w:rsid w:val="008751F3"/>
    <w:rsid w:val="00876E45"/>
    <w:rsid w:val="00876EBD"/>
    <w:rsid w:val="0087712A"/>
    <w:rsid w:val="008771AF"/>
    <w:rsid w:val="008771EB"/>
    <w:rsid w:val="00877852"/>
    <w:rsid w:val="008778ED"/>
    <w:rsid w:val="00877B9B"/>
    <w:rsid w:val="00880175"/>
    <w:rsid w:val="008805CB"/>
    <w:rsid w:val="008808D3"/>
    <w:rsid w:val="00880F32"/>
    <w:rsid w:val="00881775"/>
    <w:rsid w:val="00881DB8"/>
    <w:rsid w:val="00882461"/>
    <w:rsid w:val="008827AB"/>
    <w:rsid w:val="0088287C"/>
    <w:rsid w:val="00882FE0"/>
    <w:rsid w:val="00883B8D"/>
    <w:rsid w:val="00883C26"/>
    <w:rsid w:val="008843A8"/>
    <w:rsid w:val="008869F0"/>
    <w:rsid w:val="00886A3B"/>
    <w:rsid w:val="00887402"/>
    <w:rsid w:val="00887CF8"/>
    <w:rsid w:val="00890EA1"/>
    <w:rsid w:val="008911DA"/>
    <w:rsid w:val="00891703"/>
    <w:rsid w:val="008917EF"/>
    <w:rsid w:val="00892FD5"/>
    <w:rsid w:val="00893C7D"/>
    <w:rsid w:val="00893CDA"/>
    <w:rsid w:val="00893DDA"/>
    <w:rsid w:val="0089405A"/>
    <w:rsid w:val="008942A0"/>
    <w:rsid w:val="00894E79"/>
    <w:rsid w:val="008952E5"/>
    <w:rsid w:val="008954AD"/>
    <w:rsid w:val="00895898"/>
    <w:rsid w:val="00895E04"/>
    <w:rsid w:val="00897806"/>
    <w:rsid w:val="00897EA1"/>
    <w:rsid w:val="008A0C67"/>
    <w:rsid w:val="008A0CF5"/>
    <w:rsid w:val="008A14AE"/>
    <w:rsid w:val="008A1C32"/>
    <w:rsid w:val="008A1DEB"/>
    <w:rsid w:val="008A2475"/>
    <w:rsid w:val="008A286A"/>
    <w:rsid w:val="008A3236"/>
    <w:rsid w:val="008A37F1"/>
    <w:rsid w:val="008A409A"/>
    <w:rsid w:val="008A45D7"/>
    <w:rsid w:val="008A46C5"/>
    <w:rsid w:val="008A590A"/>
    <w:rsid w:val="008A6B9C"/>
    <w:rsid w:val="008A7892"/>
    <w:rsid w:val="008A79FA"/>
    <w:rsid w:val="008A7C0A"/>
    <w:rsid w:val="008B010F"/>
    <w:rsid w:val="008B0A27"/>
    <w:rsid w:val="008B0D2C"/>
    <w:rsid w:val="008B1E4B"/>
    <w:rsid w:val="008B20B8"/>
    <w:rsid w:val="008B2B38"/>
    <w:rsid w:val="008B2D96"/>
    <w:rsid w:val="008B3459"/>
    <w:rsid w:val="008B3AF0"/>
    <w:rsid w:val="008B3EAA"/>
    <w:rsid w:val="008B4844"/>
    <w:rsid w:val="008B4BC1"/>
    <w:rsid w:val="008B4D2A"/>
    <w:rsid w:val="008B4DD4"/>
    <w:rsid w:val="008B63D2"/>
    <w:rsid w:val="008B71C6"/>
    <w:rsid w:val="008B7ED6"/>
    <w:rsid w:val="008C0AD6"/>
    <w:rsid w:val="008C128D"/>
    <w:rsid w:val="008C129D"/>
    <w:rsid w:val="008C162D"/>
    <w:rsid w:val="008C1966"/>
    <w:rsid w:val="008C1A1F"/>
    <w:rsid w:val="008C1BBD"/>
    <w:rsid w:val="008C2028"/>
    <w:rsid w:val="008C2C35"/>
    <w:rsid w:val="008C36E8"/>
    <w:rsid w:val="008C4175"/>
    <w:rsid w:val="008C4627"/>
    <w:rsid w:val="008C4D3D"/>
    <w:rsid w:val="008C5024"/>
    <w:rsid w:val="008C6275"/>
    <w:rsid w:val="008C729A"/>
    <w:rsid w:val="008C744B"/>
    <w:rsid w:val="008C7572"/>
    <w:rsid w:val="008C77C0"/>
    <w:rsid w:val="008C7856"/>
    <w:rsid w:val="008C7E53"/>
    <w:rsid w:val="008D00BF"/>
    <w:rsid w:val="008D037B"/>
    <w:rsid w:val="008D0B81"/>
    <w:rsid w:val="008D0CB0"/>
    <w:rsid w:val="008D0D2C"/>
    <w:rsid w:val="008D0F8C"/>
    <w:rsid w:val="008D163B"/>
    <w:rsid w:val="008D169E"/>
    <w:rsid w:val="008D1CE2"/>
    <w:rsid w:val="008D1D30"/>
    <w:rsid w:val="008D23E1"/>
    <w:rsid w:val="008D370C"/>
    <w:rsid w:val="008D37B0"/>
    <w:rsid w:val="008D3E39"/>
    <w:rsid w:val="008D43D8"/>
    <w:rsid w:val="008D4864"/>
    <w:rsid w:val="008D4C48"/>
    <w:rsid w:val="008D55DC"/>
    <w:rsid w:val="008D5AD0"/>
    <w:rsid w:val="008D5BDD"/>
    <w:rsid w:val="008D7BB4"/>
    <w:rsid w:val="008E004B"/>
    <w:rsid w:val="008E02AF"/>
    <w:rsid w:val="008E0532"/>
    <w:rsid w:val="008E111D"/>
    <w:rsid w:val="008E1AE2"/>
    <w:rsid w:val="008E1DF7"/>
    <w:rsid w:val="008E2666"/>
    <w:rsid w:val="008E2A41"/>
    <w:rsid w:val="008E3E47"/>
    <w:rsid w:val="008E4917"/>
    <w:rsid w:val="008E5723"/>
    <w:rsid w:val="008E7709"/>
    <w:rsid w:val="008E7C16"/>
    <w:rsid w:val="008F07E9"/>
    <w:rsid w:val="008F1163"/>
    <w:rsid w:val="008F1CAA"/>
    <w:rsid w:val="008F1FDD"/>
    <w:rsid w:val="008F265E"/>
    <w:rsid w:val="008F2966"/>
    <w:rsid w:val="008F30EF"/>
    <w:rsid w:val="008F324E"/>
    <w:rsid w:val="008F3678"/>
    <w:rsid w:val="008F3AB5"/>
    <w:rsid w:val="008F4749"/>
    <w:rsid w:val="008F4C6B"/>
    <w:rsid w:val="008F4EA5"/>
    <w:rsid w:val="008F565C"/>
    <w:rsid w:val="008F5CCD"/>
    <w:rsid w:val="008F5F7C"/>
    <w:rsid w:val="008F63B8"/>
    <w:rsid w:val="008F650D"/>
    <w:rsid w:val="0090019C"/>
    <w:rsid w:val="009003AD"/>
    <w:rsid w:val="009004AF"/>
    <w:rsid w:val="00900707"/>
    <w:rsid w:val="00900AC8"/>
    <w:rsid w:val="00901A78"/>
    <w:rsid w:val="00901B1E"/>
    <w:rsid w:val="00901B49"/>
    <w:rsid w:val="00901B6C"/>
    <w:rsid w:val="00901E82"/>
    <w:rsid w:val="0090238B"/>
    <w:rsid w:val="00902BDF"/>
    <w:rsid w:val="009033D5"/>
    <w:rsid w:val="00903912"/>
    <w:rsid w:val="00903ACA"/>
    <w:rsid w:val="00903EEA"/>
    <w:rsid w:val="00904043"/>
    <w:rsid w:val="009049BF"/>
    <w:rsid w:val="00904AF9"/>
    <w:rsid w:val="00905917"/>
    <w:rsid w:val="009067B9"/>
    <w:rsid w:val="00906C11"/>
    <w:rsid w:val="0090754D"/>
    <w:rsid w:val="00907ADE"/>
    <w:rsid w:val="00910594"/>
    <w:rsid w:val="009109BE"/>
    <w:rsid w:val="0091124E"/>
    <w:rsid w:val="0091126D"/>
    <w:rsid w:val="00911D7F"/>
    <w:rsid w:val="0091230F"/>
    <w:rsid w:val="00912BC9"/>
    <w:rsid w:val="00912C1D"/>
    <w:rsid w:val="0091392C"/>
    <w:rsid w:val="009139DB"/>
    <w:rsid w:val="0091445E"/>
    <w:rsid w:val="0091511F"/>
    <w:rsid w:val="009154E6"/>
    <w:rsid w:val="00915511"/>
    <w:rsid w:val="009155BE"/>
    <w:rsid w:val="00915F81"/>
    <w:rsid w:val="0091679C"/>
    <w:rsid w:val="009167D3"/>
    <w:rsid w:val="00916F70"/>
    <w:rsid w:val="0091742D"/>
    <w:rsid w:val="00917577"/>
    <w:rsid w:val="009179DF"/>
    <w:rsid w:val="00920992"/>
    <w:rsid w:val="0092156D"/>
    <w:rsid w:val="009217E9"/>
    <w:rsid w:val="00923982"/>
    <w:rsid w:val="00923AE0"/>
    <w:rsid w:val="00924876"/>
    <w:rsid w:val="009248E5"/>
    <w:rsid w:val="00924DC7"/>
    <w:rsid w:val="0092516D"/>
    <w:rsid w:val="009253A1"/>
    <w:rsid w:val="009254F5"/>
    <w:rsid w:val="009264AE"/>
    <w:rsid w:val="00926788"/>
    <w:rsid w:val="0092720D"/>
    <w:rsid w:val="0092740B"/>
    <w:rsid w:val="0092779B"/>
    <w:rsid w:val="00930AB1"/>
    <w:rsid w:val="00930C7E"/>
    <w:rsid w:val="00930DAD"/>
    <w:rsid w:val="0093188E"/>
    <w:rsid w:val="009327EA"/>
    <w:rsid w:val="00933020"/>
    <w:rsid w:val="0093307D"/>
    <w:rsid w:val="009332E5"/>
    <w:rsid w:val="00933B06"/>
    <w:rsid w:val="00933B95"/>
    <w:rsid w:val="00933D0B"/>
    <w:rsid w:val="00933E44"/>
    <w:rsid w:val="00933E60"/>
    <w:rsid w:val="0093452A"/>
    <w:rsid w:val="00934FE9"/>
    <w:rsid w:val="00935D7C"/>
    <w:rsid w:val="00935DA2"/>
    <w:rsid w:val="009362CB"/>
    <w:rsid w:val="0093631F"/>
    <w:rsid w:val="00936473"/>
    <w:rsid w:val="009364AB"/>
    <w:rsid w:val="00936A66"/>
    <w:rsid w:val="00936DD3"/>
    <w:rsid w:val="00936F5F"/>
    <w:rsid w:val="009372FA"/>
    <w:rsid w:val="009377A3"/>
    <w:rsid w:val="00937D45"/>
    <w:rsid w:val="00937DAD"/>
    <w:rsid w:val="009406A9"/>
    <w:rsid w:val="00940702"/>
    <w:rsid w:val="009407DA"/>
    <w:rsid w:val="00940881"/>
    <w:rsid w:val="00940F30"/>
    <w:rsid w:val="00941275"/>
    <w:rsid w:val="00941415"/>
    <w:rsid w:val="00941567"/>
    <w:rsid w:val="00941E39"/>
    <w:rsid w:val="00942385"/>
    <w:rsid w:val="00942783"/>
    <w:rsid w:val="00943280"/>
    <w:rsid w:val="0094359A"/>
    <w:rsid w:val="009443C1"/>
    <w:rsid w:val="0094499F"/>
    <w:rsid w:val="009455C7"/>
    <w:rsid w:val="009471E3"/>
    <w:rsid w:val="0094757E"/>
    <w:rsid w:val="00950193"/>
    <w:rsid w:val="00950561"/>
    <w:rsid w:val="0095065A"/>
    <w:rsid w:val="00950CC2"/>
    <w:rsid w:val="00951909"/>
    <w:rsid w:val="00951E4E"/>
    <w:rsid w:val="00951F92"/>
    <w:rsid w:val="009521BB"/>
    <w:rsid w:val="009522C9"/>
    <w:rsid w:val="009526D9"/>
    <w:rsid w:val="009533AB"/>
    <w:rsid w:val="00953704"/>
    <w:rsid w:val="00953B75"/>
    <w:rsid w:val="00953C41"/>
    <w:rsid w:val="009541F2"/>
    <w:rsid w:val="00954407"/>
    <w:rsid w:val="0095489A"/>
    <w:rsid w:val="00954FB5"/>
    <w:rsid w:val="00955E04"/>
    <w:rsid w:val="00956A40"/>
    <w:rsid w:val="00956D0F"/>
    <w:rsid w:val="00956EDD"/>
    <w:rsid w:val="009605D8"/>
    <w:rsid w:val="009606F3"/>
    <w:rsid w:val="00960D01"/>
    <w:rsid w:val="00961A5D"/>
    <w:rsid w:val="0096213D"/>
    <w:rsid w:val="0096250A"/>
    <w:rsid w:val="009639DF"/>
    <w:rsid w:val="00963FE4"/>
    <w:rsid w:val="0096415C"/>
    <w:rsid w:val="0096415E"/>
    <w:rsid w:val="0096442D"/>
    <w:rsid w:val="009648CE"/>
    <w:rsid w:val="009654EF"/>
    <w:rsid w:val="009655DA"/>
    <w:rsid w:val="00965FD0"/>
    <w:rsid w:val="0096667D"/>
    <w:rsid w:val="009668DA"/>
    <w:rsid w:val="00966BF9"/>
    <w:rsid w:val="00967112"/>
    <w:rsid w:val="009671A5"/>
    <w:rsid w:val="00967793"/>
    <w:rsid w:val="009677BE"/>
    <w:rsid w:val="00967964"/>
    <w:rsid w:val="00970193"/>
    <w:rsid w:val="00970E82"/>
    <w:rsid w:val="00971092"/>
    <w:rsid w:val="00971384"/>
    <w:rsid w:val="00971972"/>
    <w:rsid w:val="009726AB"/>
    <w:rsid w:val="00972ABE"/>
    <w:rsid w:val="0097303B"/>
    <w:rsid w:val="00974F1C"/>
    <w:rsid w:val="0097500D"/>
    <w:rsid w:val="00976EB4"/>
    <w:rsid w:val="00977BBA"/>
    <w:rsid w:val="00977C6E"/>
    <w:rsid w:val="00980AC7"/>
    <w:rsid w:val="00981371"/>
    <w:rsid w:val="009813D7"/>
    <w:rsid w:val="009814AF"/>
    <w:rsid w:val="00981CE7"/>
    <w:rsid w:val="00981D00"/>
    <w:rsid w:val="009823E9"/>
    <w:rsid w:val="0098259C"/>
    <w:rsid w:val="00983831"/>
    <w:rsid w:val="00983938"/>
    <w:rsid w:val="00983D88"/>
    <w:rsid w:val="00983E1A"/>
    <w:rsid w:val="0098419C"/>
    <w:rsid w:val="00984BCB"/>
    <w:rsid w:val="00985D7B"/>
    <w:rsid w:val="009869D8"/>
    <w:rsid w:val="00986DC5"/>
    <w:rsid w:val="00986FAD"/>
    <w:rsid w:val="00987846"/>
    <w:rsid w:val="0099047E"/>
    <w:rsid w:val="009909AE"/>
    <w:rsid w:val="00991142"/>
    <w:rsid w:val="00991C98"/>
    <w:rsid w:val="00994CCB"/>
    <w:rsid w:val="009950E2"/>
    <w:rsid w:val="0099623C"/>
    <w:rsid w:val="00996C50"/>
    <w:rsid w:val="00996EE8"/>
    <w:rsid w:val="00997B19"/>
    <w:rsid w:val="00997BC4"/>
    <w:rsid w:val="009A08AB"/>
    <w:rsid w:val="009A1493"/>
    <w:rsid w:val="009A17C2"/>
    <w:rsid w:val="009A1A2B"/>
    <w:rsid w:val="009A1DFB"/>
    <w:rsid w:val="009A1F22"/>
    <w:rsid w:val="009A2439"/>
    <w:rsid w:val="009A3089"/>
    <w:rsid w:val="009A31DD"/>
    <w:rsid w:val="009A3D41"/>
    <w:rsid w:val="009A42C1"/>
    <w:rsid w:val="009A4BB4"/>
    <w:rsid w:val="009A4C24"/>
    <w:rsid w:val="009A4CEE"/>
    <w:rsid w:val="009A4E67"/>
    <w:rsid w:val="009A5FDE"/>
    <w:rsid w:val="009A70F9"/>
    <w:rsid w:val="009A78F4"/>
    <w:rsid w:val="009B008C"/>
    <w:rsid w:val="009B01AC"/>
    <w:rsid w:val="009B03E9"/>
    <w:rsid w:val="009B04CA"/>
    <w:rsid w:val="009B0FF0"/>
    <w:rsid w:val="009B161E"/>
    <w:rsid w:val="009B1870"/>
    <w:rsid w:val="009B24D6"/>
    <w:rsid w:val="009B2E7F"/>
    <w:rsid w:val="009B36C0"/>
    <w:rsid w:val="009B474E"/>
    <w:rsid w:val="009B4C95"/>
    <w:rsid w:val="009B559C"/>
    <w:rsid w:val="009B5D5A"/>
    <w:rsid w:val="009B695C"/>
    <w:rsid w:val="009B7521"/>
    <w:rsid w:val="009B7525"/>
    <w:rsid w:val="009B7D2F"/>
    <w:rsid w:val="009B7D7B"/>
    <w:rsid w:val="009B7DE2"/>
    <w:rsid w:val="009C0205"/>
    <w:rsid w:val="009C0407"/>
    <w:rsid w:val="009C0A40"/>
    <w:rsid w:val="009C0E6A"/>
    <w:rsid w:val="009C1227"/>
    <w:rsid w:val="009C1ECD"/>
    <w:rsid w:val="009C1F12"/>
    <w:rsid w:val="009C24B7"/>
    <w:rsid w:val="009C24EB"/>
    <w:rsid w:val="009C2DE9"/>
    <w:rsid w:val="009C32FD"/>
    <w:rsid w:val="009C3A64"/>
    <w:rsid w:val="009C3A70"/>
    <w:rsid w:val="009C3B02"/>
    <w:rsid w:val="009C3BD6"/>
    <w:rsid w:val="009C45F6"/>
    <w:rsid w:val="009C52F7"/>
    <w:rsid w:val="009C5500"/>
    <w:rsid w:val="009C5DDD"/>
    <w:rsid w:val="009C655D"/>
    <w:rsid w:val="009C6693"/>
    <w:rsid w:val="009C6F41"/>
    <w:rsid w:val="009C704A"/>
    <w:rsid w:val="009C7D77"/>
    <w:rsid w:val="009D0C32"/>
    <w:rsid w:val="009D0DB6"/>
    <w:rsid w:val="009D0FE6"/>
    <w:rsid w:val="009D1AD5"/>
    <w:rsid w:val="009D22E9"/>
    <w:rsid w:val="009D62A4"/>
    <w:rsid w:val="009D68DE"/>
    <w:rsid w:val="009D7AF0"/>
    <w:rsid w:val="009E037F"/>
    <w:rsid w:val="009E03BB"/>
    <w:rsid w:val="009E0746"/>
    <w:rsid w:val="009E14A9"/>
    <w:rsid w:val="009E1557"/>
    <w:rsid w:val="009E1756"/>
    <w:rsid w:val="009E2316"/>
    <w:rsid w:val="009E2701"/>
    <w:rsid w:val="009E2DED"/>
    <w:rsid w:val="009E3017"/>
    <w:rsid w:val="009E34E5"/>
    <w:rsid w:val="009E386D"/>
    <w:rsid w:val="009E387B"/>
    <w:rsid w:val="009E3A33"/>
    <w:rsid w:val="009E3F01"/>
    <w:rsid w:val="009E4284"/>
    <w:rsid w:val="009E44C4"/>
    <w:rsid w:val="009E47F5"/>
    <w:rsid w:val="009E4C39"/>
    <w:rsid w:val="009E525B"/>
    <w:rsid w:val="009E6754"/>
    <w:rsid w:val="009E67DD"/>
    <w:rsid w:val="009E6FBB"/>
    <w:rsid w:val="009E7777"/>
    <w:rsid w:val="009F0009"/>
    <w:rsid w:val="009F03B5"/>
    <w:rsid w:val="009F14B7"/>
    <w:rsid w:val="009F23B4"/>
    <w:rsid w:val="009F24D3"/>
    <w:rsid w:val="009F2556"/>
    <w:rsid w:val="009F257C"/>
    <w:rsid w:val="009F29F9"/>
    <w:rsid w:val="009F2DB3"/>
    <w:rsid w:val="009F3D7D"/>
    <w:rsid w:val="009F3DB7"/>
    <w:rsid w:val="009F408A"/>
    <w:rsid w:val="009F5351"/>
    <w:rsid w:val="009F6151"/>
    <w:rsid w:val="009F7DF5"/>
    <w:rsid w:val="00A003AB"/>
    <w:rsid w:val="00A008A9"/>
    <w:rsid w:val="00A00B24"/>
    <w:rsid w:val="00A00E03"/>
    <w:rsid w:val="00A0190C"/>
    <w:rsid w:val="00A026EE"/>
    <w:rsid w:val="00A039AD"/>
    <w:rsid w:val="00A03D27"/>
    <w:rsid w:val="00A04615"/>
    <w:rsid w:val="00A0516E"/>
    <w:rsid w:val="00A0554A"/>
    <w:rsid w:val="00A0597F"/>
    <w:rsid w:val="00A05D40"/>
    <w:rsid w:val="00A05E31"/>
    <w:rsid w:val="00A05F9B"/>
    <w:rsid w:val="00A0625A"/>
    <w:rsid w:val="00A0626D"/>
    <w:rsid w:val="00A06297"/>
    <w:rsid w:val="00A06893"/>
    <w:rsid w:val="00A06B27"/>
    <w:rsid w:val="00A07B1E"/>
    <w:rsid w:val="00A07BE2"/>
    <w:rsid w:val="00A104A6"/>
    <w:rsid w:val="00A1151E"/>
    <w:rsid w:val="00A1155C"/>
    <w:rsid w:val="00A1161B"/>
    <w:rsid w:val="00A11F3C"/>
    <w:rsid w:val="00A121E9"/>
    <w:rsid w:val="00A12DA8"/>
    <w:rsid w:val="00A13964"/>
    <w:rsid w:val="00A13BF7"/>
    <w:rsid w:val="00A13DC3"/>
    <w:rsid w:val="00A13F08"/>
    <w:rsid w:val="00A1417A"/>
    <w:rsid w:val="00A14BE8"/>
    <w:rsid w:val="00A14E39"/>
    <w:rsid w:val="00A15061"/>
    <w:rsid w:val="00A154D9"/>
    <w:rsid w:val="00A16068"/>
    <w:rsid w:val="00A16178"/>
    <w:rsid w:val="00A16C64"/>
    <w:rsid w:val="00A17DBD"/>
    <w:rsid w:val="00A204E5"/>
    <w:rsid w:val="00A208AA"/>
    <w:rsid w:val="00A20B7B"/>
    <w:rsid w:val="00A20DF5"/>
    <w:rsid w:val="00A22917"/>
    <w:rsid w:val="00A2329E"/>
    <w:rsid w:val="00A2350C"/>
    <w:rsid w:val="00A242FF"/>
    <w:rsid w:val="00A243A8"/>
    <w:rsid w:val="00A2467F"/>
    <w:rsid w:val="00A25228"/>
    <w:rsid w:val="00A252F7"/>
    <w:rsid w:val="00A25C04"/>
    <w:rsid w:val="00A25F57"/>
    <w:rsid w:val="00A26231"/>
    <w:rsid w:val="00A26E41"/>
    <w:rsid w:val="00A273FF"/>
    <w:rsid w:val="00A27551"/>
    <w:rsid w:val="00A278E2"/>
    <w:rsid w:val="00A27AB1"/>
    <w:rsid w:val="00A30111"/>
    <w:rsid w:val="00A30D7E"/>
    <w:rsid w:val="00A31ACB"/>
    <w:rsid w:val="00A33353"/>
    <w:rsid w:val="00A335C9"/>
    <w:rsid w:val="00A34340"/>
    <w:rsid w:val="00A345AE"/>
    <w:rsid w:val="00A34FD9"/>
    <w:rsid w:val="00A36FD1"/>
    <w:rsid w:val="00A37D95"/>
    <w:rsid w:val="00A37DFF"/>
    <w:rsid w:val="00A40104"/>
    <w:rsid w:val="00A404AA"/>
    <w:rsid w:val="00A40C2C"/>
    <w:rsid w:val="00A40CBD"/>
    <w:rsid w:val="00A418CA"/>
    <w:rsid w:val="00A42CC5"/>
    <w:rsid w:val="00A43048"/>
    <w:rsid w:val="00A436B2"/>
    <w:rsid w:val="00A44408"/>
    <w:rsid w:val="00A44A13"/>
    <w:rsid w:val="00A44A2A"/>
    <w:rsid w:val="00A469C9"/>
    <w:rsid w:val="00A46F2F"/>
    <w:rsid w:val="00A4730B"/>
    <w:rsid w:val="00A47B03"/>
    <w:rsid w:val="00A5293F"/>
    <w:rsid w:val="00A52D6E"/>
    <w:rsid w:val="00A53AF8"/>
    <w:rsid w:val="00A53F5F"/>
    <w:rsid w:val="00A54389"/>
    <w:rsid w:val="00A54569"/>
    <w:rsid w:val="00A5463C"/>
    <w:rsid w:val="00A555E0"/>
    <w:rsid w:val="00A55964"/>
    <w:rsid w:val="00A56161"/>
    <w:rsid w:val="00A56261"/>
    <w:rsid w:val="00A562ED"/>
    <w:rsid w:val="00A57210"/>
    <w:rsid w:val="00A579D9"/>
    <w:rsid w:val="00A57F1B"/>
    <w:rsid w:val="00A603BC"/>
    <w:rsid w:val="00A60709"/>
    <w:rsid w:val="00A61536"/>
    <w:rsid w:val="00A617E7"/>
    <w:rsid w:val="00A61880"/>
    <w:rsid w:val="00A619D1"/>
    <w:rsid w:val="00A61D0A"/>
    <w:rsid w:val="00A61D74"/>
    <w:rsid w:val="00A61FEF"/>
    <w:rsid w:val="00A62065"/>
    <w:rsid w:val="00A63818"/>
    <w:rsid w:val="00A63A88"/>
    <w:rsid w:val="00A65386"/>
    <w:rsid w:val="00A65948"/>
    <w:rsid w:val="00A6647F"/>
    <w:rsid w:val="00A6663E"/>
    <w:rsid w:val="00A673B0"/>
    <w:rsid w:val="00A67989"/>
    <w:rsid w:val="00A67CCD"/>
    <w:rsid w:val="00A71243"/>
    <w:rsid w:val="00A719D1"/>
    <w:rsid w:val="00A71BCA"/>
    <w:rsid w:val="00A71EAD"/>
    <w:rsid w:val="00A726FC"/>
    <w:rsid w:val="00A72A20"/>
    <w:rsid w:val="00A73DA2"/>
    <w:rsid w:val="00A740BB"/>
    <w:rsid w:val="00A742B0"/>
    <w:rsid w:val="00A7461F"/>
    <w:rsid w:val="00A74A65"/>
    <w:rsid w:val="00A74EC7"/>
    <w:rsid w:val="00A750A6"/>
    <w:rsid w:val="00A75B9B"/>
    <w:rsid w:val="00A7683C"/>
    <w:rsid w:val="00A76993"/>
    <w:rsid w:val="00A76A2B"/>
    <w:rsid w:val="00A7748B"/>
    <w:rsid w:val="00A77665"/>
    <w:rsid w:val="00A77B7F"/>
    <w:rsid w:val="00A8007E"/>
    <w:rsid w:val="00A80331"/>
    <w:rsid w:val="00A8069E"/>
    <w:rsid w:val="00A80FC9"/>
    <w:rsid w:val="00A823EE"/>
    <w:rsid w:val="00A82772"/>
    <w:rsid w:val="00A8314A"/>
    <w:rsid w:val="00A833CA"/>
    <w:rsid w:val="00A844B8"/>
    <w:rsid w:val="00A84666"/>
    <w:rsid w:val="00A849E7"/>
    <w:rsid w:val="00A84A22"/>
    <w:rsid w:val="00A84C43"/>
    <w:rsid w:val="00A857E6"/>
    <w:rsid w:val="00A862CE"/>
    <w:rsid w:val="00A875A2"/>
    <w:rsid w:val="00A87A5D"/>
    <w:rsid w:val="00A92231"/>
    <w:rsid w:val="00A9334A"/>
    <w:rsid w:val="00A938D7"/>
    <w:rsid w:val="00A94623"/>
    <w:rsid w:val="00A95C53"/>
    <w:rsid w:val="00A95D3B"/>
    <w:rsid w:val="00A96503"/>
    <w:rsid w:val="00A96CC3"/>
    <w:rsid w:val="00A97268"/>
    <w:rsid w:val="00A9769F"/>
    <w:rsid w:val="00AA033B"/>
    <w:rsid w:val="00AA0896"/>
    <w:rsid w:val="00AA09C5"/>
    <w:rsid w:val="00AA18BE"/>
    <w:rsid w:val="00AA1F25"/>
    <w:rsid w:val="00AA2759"/>
    <w:rsid w:val="00AA27A5"/>
    <w:rsid w:val="00AA2E5D"/>
    <w:rsid w:val="00AA2F2D"/>
    <w:rsid w:val="00AA38F9"/>
    <w:rsid w:val="00AA3E86"/>
    <w:rsid w:val="00AA6154"/>
    <w:rsid w:val="00AA66E8"/>
    <w:rsid w:val="00AA7089"/>
    <w:rsid w:val="00AA7579"/>
    <w:rsid w:val="00AA75CB"/>
    <w:rsid w:val="00AA76D5"/>
    <w:rsid w:val="00AA7BB3"/>
    <w:rsid w:val="00AB0989"/>
    <w:rsid w:val="00AB12C5"/>
    <w:rsid w:val="00AB1E91"/>
    <w:rsid w:val="00AB2010"/>
    <w:rsid w:val="00AB2D8F"/>
    <w:rsid w:val="00AB3658"/>
    <w:rsid w:val="00AB3C80"/>
    <w:rsid w:val="00AB40F8"/>
    <w:rsid w:val="00AB5505"/>
    <w:rsid w:val="00AB588D"/>
    <w:rsid w:val="00AB6292"/>
    <w:rsid w:val="00AB6C8B"/>
    <w:rsid w:val="00AB7950"/>
    <w:rsid w:val="00AB7D28"/>
    <w:rsid w:val="00AC02EB"/>
    <w:rsid w:val="00AC07B7"/>
    <w:rsid w:val="00AC0B00"/>
    <w:rsid w:val="00AC1A07"/>
    <w:rsid w:val="00AC1DEC"/>
    <w:rsid w:val="00AC2547"/>
    <w:rsid w:val="00AC2B5D"/>
    <w:rsid w:val="00AC337F"/>
    <w:rsid w:val="00AC3897"/>
    <w:rsid w:val="00AC4219"/>
    <w:rsid w:val="00AC45EA"/>
    <w:rsid w:val="00AC46E9"/>
    <w:rsid w:val="00AC53A3"/>
    <w:rsid w:val="00AC5ED0"/>
    <w:rsid w:val="00AC63F7"/>
    <w:rsid w:val="00AC6685"/>
    <w:rsid w:val="00AC68B6"/>
    <w:rsid w:val="00AC6FC7"/>
    <w:rsid w:val="00AC71E7"/>
    <w:rsid w:val="00AC76BE"/>
    <w:rsid w:val="00AD1023"/>
    <w:rsid w:val="00AD1237"/>
    <w:rsid w:val="00AD13A0"/>
    <w:rsid w:val="00AD1772"/>
    <w:rsid w:val="00AD2231"/>
    <w:rsid w:val="00AD2650"/>
    <w:rsid w:val="00AD2F09"/>
    <w:rsid w:val="00AD41D9"/>
    <w:rsid w:val="00AD470E"/>
    <w:rsid w:val="00AD4A03"/>
    <w:rsid w:val="00AD4A2E"/>
    <w:rsid w:val="00AD4F95"/>
    <w:rsid w:val="00AD53E3"/>
    <w:rsid w:val="00AD5AE6"/>
    <w:rsid w:val="00AD636E"/>
    <w:rsid w:val="00AD6E54"/>
    <w:rsid w:val="00AD7317"/>
    <w:rsid w:val="00AD764C"/>
    <w:rsid w:val="00AD7A4D"/>
    <w:rsid w:val="00AD7C93"/>
    <w:rsid w:val="00AE020B"/>
    <w:rsid w:val="00AE0BCC"/>
    <w:rsid w:val="00AE0EA4"/>
    <w:rsid w:val="00AE107C"/>
    <w:rsid w:val="00AE11CC"/>
    <w:rsid w:val="00AE16AA"/>
    <w:rsid w:val="00AE234B"/>
    <w:rsid w:val="00AE2520"/>
    <w:rsid w:val="00AE257C"/>
    <w:rsid w:val="00AE3246"/>
    <w:rsid w:val="00AE358D"/>
    <w:rsid w:val="00AE39C1"/>
    <w:rsid w:val="00AE3D3A"/>
    <w:rsid w:val="00AE48B0"/>
    <w:rsid w:val="00AE564F"/>
    <w:rsid w:val="00AE5966"/>
    <w:rsid w:val="00AF0AC1"/>
    <w:rsid w:val="00AF124B"/>
    <w:rsid w:val="00AF22DA"/>
    <w:rsid w:val="00AF2AF3"/>
    <w:rsid w:val="00AF2E70"/>
    <w:rsid w:val="00AF349F"/>
    <w:rsid w:val="00AF37C9"/>
    <w:rsid w:val="00AF3AAB"/>
    <w:rsid w:val="00AF4B36"/>
    <w:rsid w:val="00AF4B4A"/>
    <w:rsid w:val="00AF583C"/>
    <w:rsid w:val="00AF6727"/>
    <w:rsid w:val="00AF6957"/>
    <w:rsid w:val="00AF695F"/>
    <w:rsid w:val="00AF71C0"/>
    <w:rsid w:val="00AF790C"/>
    <w:rsid w:val="00AF7D24"/>
    <w:rsid w:val="00B00318"/>
    <w:rsid w:val="00B00336"/>
    <w:rsid w:val="00B018F4"/>
    <w:rsid w:val="00B034F2"/>
    <w:rsid w:val="00B03AE4"/>
    <w:rsid w:val="00B03C91"/>
    <w:rsid w:val="00B04345"/>
    <w:rsid w:val="00B04409"/>
    <w:rsid w:val="00B0464D"/>
    <w:rsid w:val="00B047DA"/>
    <w:rsid w:val="00B04903"/>
    <w:rsid w:val="00B04A15"/>
    <w:rsid w:val="00B05AA9"/>
    <w:rsid w:val="00B05DA1"/>
    <w:rsid w:val="00B069F2"/>
    <w:rsid w:val="00B0708E"/>
    <w:rsid w:val="00B07A61"/>
    <w:rsid w:val="00B103C0"/>
    <w:rsid w:val="00B106A3"/>
    <w:rsid w:val="00B10B97"/>
    <w:rsid w:val="00B11699"/>
    <w:rsid w:val="00B12025"/>
    <w:rsid w:val="00B12691"/>
    <w:rsid w:val="00B12BF6"/>
    <w:rsid w:val="00B1397A"/>
    <w:rsid w:val="00B13B77"/>
    <w:rsid w:val="00B13DDE"/>
    <w:rsid w:val="00B14A1F"/>
    <w:rsid w:val="00B14CC2"/>
    <w:rsid w:val="00B16372"/>
    <w:rsid w:val="00B1641F"/>
    <w:rsid w:val="00B172C9"/>
    <w:rsid w:val="00B17A79"/>
    <w:rsid w:val="00B2001E"/>
    <w:rsid w:val="00B20A06"/>
    <w:rsid w:val="00B214C1"/>
    <w:rsid w:val="00B21665"/>
    <w:rsid w:val="00B22196"/>
    <w:rsid w:val="00B23987"/>
    <w:rsid w:val="00B24C0C"/>
    <w:rsid w:val="00B25306"/>
    <w:rsid w:val="00B25A22"/>
    <w:rsid w:val="00B25C8D"/>
    <w:rsid w:val="00B25ED5"/>
    <w:rsid w:val="00B267DD"/>
    <w:rsid w:val="00B27FDB"/>
    <w:rsid w:val="00B30549"/>
    <w:rsid w:val="00B30F58"/>
    <w:rsid w:val="00B31456"/>
    <w:rsid w:val="00B315B8"/>
    <w:rsid w:val="00B31BE4"/>
    <w:rsid w:val="00B327D6"/>
    <w:rsid w:val="00B32B40"/>
    <w:rsid w:val="00B33548"/>
    <w:rsid w:val="00B33685"/>
    <w:rsid w:val="00B34832"/>
    <w:rsid w:val="00B34E43"/>
    <w:rsid w:val="00B357AD"/>
    <w:rsid w:val="00B3676A"/>
    <w:rsid w:val="00B36ED1"/>
    <w:rsid w:val="00B37406"/>
    <w:rsid w:val="00B37920"/>
    <w:rsid w:val="00B37A75"/>
    <w:rsid w:val="00B40005"/>
    <w:rsid w:val="00B40063"/>
    <w:rsid w:val="00B400D5"/>
    <w:rsid w:val="00B419F0"/>
    <w:rsid w:val="00B41F44"/>
    <w:rsid w:val="00B4224E"/>
    <w:rsid w:val="00B42A99"/>
    <w:rsid w:val="00B43020"/>
    <w:rsid w:val="00B43C46"/>
    <w:rsid w:val="00B43DB3"/>
    <w:rsid w:val="00B4409B"/>
    <w:rsid w:val="00B44FAC"/>
    <w:rsid w:val="00B4520B"/>
    <w:rsid w:val="00B45482"/>
    <w:rsid w:val="00B4584A"/>
    <w:rsid w:val="00B458DA"/>
    <w:rsid w:val="00B45FA3"/>
    <w:rsid w:val="00B46150"/>
    <w:rsid w:val="00B46B87"/>
    <w:rsid w:val="00B4747C"/>
    <w:rsid w:val="00B4755F"/>
    <w:rsid w:val="00B47814"/>
    <w:rsid w:val="00B47B15"/>
    <w:rsid w:val="00B506DD"/>
    <w:rsid w:val="00B50A77"/>
    <w:rsid w:val="00B512F3"/>
    <w:rsid w:val="00B523D8"/>
    <w:rsid w:val="00B52766"/>
    <w:rsid w:val="00B535E5"/>
    <w:rsid w:val="00B54799"/>
    <w:rsid w:val="00B55009"/>
    <w:rsid w:val="00B55663"/>
    <w:rsid w:val="00B55C4A"/>
    <w:rsid w:val="00B55E7E"/>
    <w:rsid w:val="00B56B23"/>
    <w:rsid w:val="00B60ACE"/>
    <w:rsid w:val="00B618B8"/>
    <w:rsid w:val="00B62032"/>
    <w:rsid w:val="00B6297B"/>
    <w:rsid w:val="00B638D8"/>
    <w:rsid w:val="00B6464A"/>
    <w:rsid w:val="00B655A2"/>
    <w:rsid w:val="00B65EC9"/>
    <w:rsid w:val="00B66311"/>
    <w:rsid w:val="00B67334"/>
    <w:rsid w:val="00B677CC"/>
    <w:rsid w:val="00B678DD"/>
    <w:rsid w:val="00B70B28"/>
    <w:rsid w:val="00B7119D"/>
    <w:rsid w:val="00B71CF3"/>
    <w:rsid w:val="00B722B9"/>
    <w:rsid w:val="00B73995"/>
    <w:rsid w:val="00B73BD5"/>
    <w:rsid w:val="00B750BF"/>
    <w:rsid w:val="00B750ED"/>
    <w:rsid w:val="00B76318"/>
    <w:rsid w:val="00B76E8E"/>
    <w:rsid w:val="00B77348"/>
    <w:rsid w:val="00B77841"/>
    <w:rsid w:val="00B800F8"/>
    <w:rsid w:val="00B807E1"/>
    <w:rsid w:val="00B808AE"/>
    <w:rsid w:val="00B81123"/>
    <w:rsid w:val="00B81BE7"/>
    <w:rsid w:val="00B81EEC"/>
    <w:rsid w:val="00B8407D"/>
    <w:rsid w:val="00B84AD0"/>
    <w:rsid w:val="00B84D35"/>
    <w:rsid w:val="00B84F9E"/>
    <w:rsid w:val="00B853E8"/>
    <w:rsid w:val="00B85543"/>
    <w:rsid w:val="00B855A2"/>
    <w:rsid w:val="00B85620"/>
    <w:rsid w:val="00B86377"/>
    <w:rsid w:val="00B86B52"/>
    <w:rsid w:val="00B8730C"/>
    <w:rsid w:val="00B87469"/>
    <w:rsid w:val="00B875AF"/>
    <w:rsid w:val="00B879E6"/>
    <w:rsid w:val="00B87EE5"/>
    <w:rsid w:val="00B90F0F"/>
    <w:rsid w:val="00B916B0"/>
    <w:rsid w:val="00B91D9E"/>
    <w:rsid w:val="00B92759"/>
    <w:rsid w:val="00B929E5"/>
    <w:rsid w:val="00B92B04"/>
    <w:rsid w:val="00B92F66"/>
    <w:rsid w:val="00B93128"/>
    <w:rsid w:val="00B9349A"/>
    <w:rsid w:val="00B93EB7"/>
    <w:rsid w:val="00B93FE1"/>
    <w:rsid w:val="00B95035"/>
    <w:rsid w:val="00B952F1"/>
    <w:rsid w:val="00B953B9"/>
    <w:rsid w:val="00B9550D"/>
    <w:rsid w:val="00B9552F"/>
    <w:rsid w:val="00B95D16"/>
    <w:rsid w:val="00B95EAE"/>
    <w:rsid w:val="00B968D2"/>
    <w:rsid w:val="00B96BA4"/>
    <w:rsid w:val="00B97A5C"/>
    <w:rsid w:val="00B97C95"/>
    <w:rsid w:val="00B97DB3"/>
    <w:rsid w:val="00B97E81"/>
    <w:rsid w:val="00BA0F3B"/>
    <w:rsid w:val="00BA1654"/>
    <w:rsid w:val="00BA1899"/>
    <w:rsid w:val="00BA1C75"/>
    <w:rsid w:val="00BA34E1"/>
    <w:rsid w:val="00BA3529"/>
    <w:rsid w:val="00BA3B8B"/>
    <w:rsid w:val="00BA41B3"/>
    <w:rsid w:val="00BA4395"/>
    <w:rsid w:val="00BA54C3"/>
    <w:rsid w:val="00BA60B8"/>
    <w:rsid w:val="00BA6FB6"/>
    <w:rsid w:val="00BA7669"/>
    <w:rsid w:val="00BA7968"/>
    <w:rsid w:val="00BA7B96"/>
    <w:rsid w:val="00BB0676"/>
    <w:rsid w:val="00BB0E87"/>
    <w:rsid w:val="00BB13C1"/>
    <w:rsid w:val="00BB162C"/>
    <w:rsid w:val="00BB1A82"/>
    <w:rsid w:val="00BB32B6"/>
    <w:rsid w:val="00BB3328"/>
    <w:rsid w:val="00BB3A9B"/>
    <w:rsid w:val="00BB4803"/>
    <w:rsid w:val="00BB4D35"/>
    <w:rsid w:val="00BB6571"/>
    <w:rsid w:val="00BB6B2B"/>
    <w:rsid w:val="00BB6F97"/>
    <w:rsid w:val="00BB7F52"/>
    <w:rsid w:val="00BC036D"/>
    <w:rsid w:val="00BC10D7"/>
    <w:rsid w:val="00BC1718"/>
    <w:rsid w:val="00BC19BF"/>
    <w:rsid w:val="00BC23AD"/>
    <w:rsid w:val="00BC2DAA"/>
    <w:rsid w:val="00BC2EA0"/>
    <w:rsid w:val="00BC3DE4"/>
    <w:rsid w:val="00BC448D"/>
    <w:rsid w:val="00BC4545"/>
    <w:rsid w:val="00BC4F37"/>
    <w:rsid w:val="00BC516B"/>
    <w:rsid w:val="00BC624D"/>
    <w:rsid w:val="00BD2A07"/>
    <w:rsid w:val="00BD2B3B"/>
    <w:rsid w:val="00BD3A77"/>
    <w:rsid w:val="00BD3C09"/>
    <w:rsid w:val="00BD3E8D"/>
    <w:rsid w:val="00BD490A"/>
    <w:rsid w:val="00BD4E96"/>
    <w:rsid w:val="00BD5D65"/>
    <w:rsid w:val="00BD6561"/>
    <w:rsid w:val="00BD6B65"/>
    <w:rsid w:val="00BD79F9"/>
    <w:rsid w:val="00BE126B"/>
    <w:rsid w:val="00BE1FDF"/>
    <w:rsid w:val="00BE203C"/>
    <w:rsid w:val="00BE2CE1"/>
    <w:rsid w:val="00BE30FF"/>
    <w:rsid w:val="00BE3DDC"/>
    <w:rsid w:val="00BE3F68"/>
    <w:rsid w:val="00BE47A1"/>
    <w:rsid w:val="00BE66E1"/>
    <w:rsid w:val="00BE6CD1"/>
    <w:rsid w:val="00BE771C"/>
    <w:rsid w:val="00BF00F6"/>
    <w:rsid w:val="00BF0217"/>
    <w:rsid w:val="00BF11C6"/>
    <w:rsid w:val="00BF1542"/>
    <w:rsid w:val="00BF198C"/>
    <w:rsid w:val="00BF3569"/>
    <w:rsid w:val="00BF3F79"/>
    <w:rsid w:val="00BF4982"/>
    <w:rsid w:val="00BF5893"/>
    <w:rsid w:val="00BF5BB7"/>
    <w:rsid w:val="00BF6D5C"/>
    <w:rsid w:val="00BF70CF"/>
    <w:rsid w:val="00BF7293"/>
    <w:rsid w:val="00C000B1"/>
    <w:rsid w:val="00C01652"/>
    <w:rsid w:val="00C01822"/>
    <w:rsid w:val="00C01998"/>
    <w:rsid w:val="00C01DE5"/>
    <w:rsid w:val="00C020F9"/>
    <w:rsid w:val="00C026C1"/>
    <w:rsid w:val="00C02C73"/>
    <w:rsid w:val="00C03551"/>
    <w:rsid w:val="00C04E28"/>
    <w:rsid w:val="00C05601"/>
    <w:rsid w:val="00C05E94"/>
    <w:rsid w:val="00C06190"/>
    <w:rsid w:val="00C064FB"/>
    <w:rsid w:val="00C06ABC"/>
    <w:rsid w:val="00C06D32"/>
    <w:rsid w:val="00C06E15"/>
    <w:rsid w:val="00C073F6"/>
    <w:rsid w:val="00C0761C"/>
    <w:rsid w:val="00C07D3E"/>
    <w:rsid w:val="00C100A1"/>
    <w:rsid w:val="00C10434"/>
    <w:rsid w:val="00C10DF2"/>
    <w:rsid w:val="00C1165A"/>
    <w:rsid w:val="00C124AE"/>
    <w:rsid w:val="00C12DBF"/>
    <w:rsid w:val="00C13F8D"/>
    <w:rsid w:val="00C142FA"/>
    <w:rsid w:val="00C14530"/>
    <w:rsid w:val="00C145B2"/>
    <w:rsid w:val="00C16304"/>
    <w:rsid w:val="00C16C1C"/>
    <w:rsid w:val="00C16CCF"/>
    <w:rsid w:val="00C1750E"/>
    <w:rsid w:val="00C17C48"/>
    <w:rsid w:val="00C2034A"/>
    <w:rsid w:val="00C20400"/>
    <w:rsid w:val="00C20A9F"/>
    <w:rsid w:val="00C20DB5"/>
    <w:rsid w:val="00C21B0E"/>
    <w:rsid w:val="00C21DD2"/>
    <w:rsid w:val="00C2277B"/>
    <w:rsid w:val="00C22E3F"/>
    <w:rsid w:val="00C23DAC"/>
    <w:rsid w:val="00C24445"/>
    <w:rsid w:val="00C25303"/>
    <w:rsid w:val="00C25E84"/>
    <w:rsid w:val="00C26559"/>
    <w:rsid w:val="00C27664"/>
    <w:rsid w:val="00C27BFB"/>
    <w:rsid w:val="00C30D53"/>
    <w:rsid w:val="00C317E8"/>
    <w:rsid w:val="00C324A2"/>
    <w:rsid w:val="00C32AAC"/>
    <w:rsid w:val="00C3316E"/>
    <w:rsid w:val="00C34AED"/>
    <w:rsid w:val="00C36483"/>
    <w:rsid w:val="00C3664B"/>
    <w:rsid w:val="00C36858"/>
    <w:rsid w:val="00C36DDF"/>
    <w:rsid w:val="00C3735F"/>
    <w:rsid w:val="00C377D6"/>
    <w:rsid w:val="00C37AC0"/>
    <w:rsid w:val="00C37C29"/>
    <w:rsid w:val="00C40739"/>
    <w:rsid w:val="00C40B2C"/>
    <w:rsid w:val="00C40E3A"/>
    <w:rsid w:val="00C4147C"/>
    <w:rsid w:val="00C417DF"/>
    <w:rsid w:val="00C42142"/>
    <w:rsid w:val="00C43677"/>
    <w:rsid w:val="00C44255"/>
    <w:rsid w:val="00C44452"/>
    <w:rsid w:val="00C446E1"/>
    <w:rsid w:val="00C44824"/>
    <w:rsid w:val="00C45B0A"/>
    <w:rsid w:val="00C46E9D"/>
    <w:rsid w:val="00C47CB3"/>
    <w:rsid w:val="00C47DB7"/>
    <w:rsid w:val="00C47ED2"/>
    <w:rsid w:val="00C50051"/>
    <w:rsid w:val="00C507D6"/>
    <w:rsid w:val="00C509E4"/>
    <w:rsid w:val="00C50F98"/>
    <w:rsid w:val="00C51BFD"/>
    <w:rsid w:val="00C51F6A"/>
    <w:rsid w:val="00C526EE"/>
    <w:rsid w:val="00C533EF"/>
    <w:rsid w:val="00C53577"/>
    <w:rsid w:val="00C53DAB"/>
    <w:rsid w:val="00C542A4"/>
    <w:rsid w:val="00C54D76"/>
    <w:rsid w:val="00C54EED"/>
    <w:rsid w:val="00C55570"/>
    <w:rsid w:val="00C55728"/>
    <w:rsid w:val="00C56315"/>
    <w:rsid w:val="00C56D77"/>
    <w:rsid w:val="00C56FAF"/>
    <w:rsid w:val="00C602E6"/>
    <w:rsid w:val="00C6060E"/>
    <w:rsid w:val="00C61887"/>
    <w:rsid w:val="00C61A46"/>
    <w:rsid w:val="00C624F5"/>
    <w:rsid w:val="00C63E96"/>
    <w:rsid w:val="00C64013"/>
    <w:rsid w:val="00C641B0"/>
    <w:rsid w:val="00C6506F"/>
    <w:rsid w:val="00C65081"/>
    <w:rsid w:val="00C653CF"/>
    <w:rsid w:val="00C65578"/>
    <w:rsid w:val="00C65B78"/>
    <w:rsid w:val="00C666DC"/>
    <w:rsid w:val="00C66B02"/>
    <w:rsid w:val="00C66C12"/>
    <w:rsid w:val="00C671CB"/>
    <w:rsid w:val="00C6782A"/>
    <w:rsid w:val="00C67A85"/>
    <w:rsid w:val="00C70111"/>
    <w:rsid w:val="00C713FE"/>
    <w:rsid w:val="00C72245"/>
    <w:rsid w:val="00C73913"/>
    <w:rsid w:val="00C7558F"/>
    <w:rsid w:val="00C75C96"/>
    <w:rsid w:val="00C76246"/>
    <w:rsid w:val="00C767A1"/>
    <w:rsid w:val="00C767E2"/>
    <w:rsid w:val="00C767F7"/>
    <w:rsid w:val="00C76FAD"/>
    <w:rsid w:val="00C8021F"/>
    <w:rsid w:val="00C8092A"/>
    <w:rsid w:val="00C8112D"/>
    <w:rsid w:val="00C8142A"/>
    <w:rsid w:val="00C81B78"/>
    <w:rsid w:val="00C8225A"/>
    <w:rsid w:val="00C8262D"/>
    <w:rsid w:val="00C82DD2"/>
    <w:rsid w:val="00C83ECE"/>
    <w:rsid w:val="00C84782"/>
    <w:rsid w:val="00C84C09"/>
    <w:rsid w:val="00C864E7"/>
    <w:rsid w:val="00C86674"/>
    <w:rsid w:val="00C866BB"/>
    <w:rsid w:val="00C874DD"/>
    <w:rsid w:val="00C909A5"/>
    <w:rsid w:val="00C912BD"/>
    <w:rsid w:val="00C913B3"/>
    <w:rsid w:val="00C91484"/>
    <w:rsid w:val="00C91AF3"/>
    <w:rsid w:val="00C92503"/>
    <w:rsid w:val="00C9449F"/>
    <w:rsid w:val="00C94716"/>
    <w:rsid w:val="00C9493E"/>
    <w:rsid w:val="00C956C0"/>
    <w:rsid w:val="00C95BA7"/>
    <w:rsid w:val="00C95C59"/>
    <w:rsid w:val="00C95E17"/>
    <w:rsid w:val="00C95E7E"/>
    <w:rsid w:val="00C96AFA"/>
    <w:rsid w:val="00C971B6"/>
    <w:rsid w:val="00C97483"/>
    <w:rsid w:val="00C97ADB"/>
    <w:rsid w:val="00CA01D5"/>
    <w:rsid w:val="00CA0AF7"/>
    <w:rsid w:val="00CA0D40"/>
    <w:rsid w:val="00CA0FDD"/>
    <w:rsid w:val="00CA2262"/>
    <w:rsid w:val="00CA2C07"/>
    <w:rsid w:val="00CA39EA"/>
    <w:rsid w:val="00CA46E7"/>
    <w:rsid w:val="00CA47FB"/>
    <w:rsid w:val="00CA4F1E"/>
    <w:rsid w:val="00CA5851"/>
    <w:rsid w:val="00CA5CC9"/>
    <w:rsid w:val="00CA63BD"/>
    <w:rsid w:val="00CA648C"/>
    <w:rsid w:val="00CA666E"/>
    <w:rsid w:val="00CA678F"/>
    <w:rsid w:val="00CA7817"/>
    <w:rsid w:val="00CA79A2"/>
    <w:rsid w:val="00CA79D9"/>
    <w:rsid w:val="00CB00C5"/>
    <w:rsid w:val="00CB0A1E"/>
    <w:rsid w:val="00CB0B36"/>
    <w:rsid w:val="00CB2055"/>
    <w:rsid w:val="00CB2685"/>
    <w:rsid w:val="00CB2AB0"/>
    <w:rsid w:val="00CB2D37"/>
    <w:rsid w:val="00CB3581"/>
    <w:rsid w:val="00CB366F"/>
    <w:rsid w:val="00CB3EFD"/>
    <w:rsid w:val="00CB415A"/>
    <w:rsid w:val="00CB4829"/>
    <w:rsid w:val="00CB4FC3"/>
    <w:rsid w:val="00CB5C16"/>
    <w:rsid w:val="00CB5E7B"/>
    <w:rsid w:val="00CB614A"/>
    <w:rsid w:val="00CB71B7"/>
    <w:rsid w:val="00CB794A"/>
    <w:rsid w:val="00CB7E6D"/>
    <w:rsid w:val="00CC11AB"/>
    <w:rsid w:val="00CC167C"/>
    <w:rsid w:val="00CC1767"/>
    <w:rsid w:val="00CC2112"/>
    <w:rsid w:val="00CC26DF"/>
    <w:rsid w:val="00CC30A9"/>
    <w:rsid w:val="00CC3A06"/>
    <w:rsid w:val="00CC3E56"/>
    <w:rsid w:val="00CC40A6"/>
    <w:rsid w:val="00CC4B76"/>
    <w:rsid w:val="00CC51A3"/>
    <w:rsid w:val="00CC5ACE"/>
    <w:rsid w:val="00CC5DB9"/>
    <w:rsid w:val="00CC6A3E"/>
    <w:rsid w:val="00CC6FE9"/>
    <w:rsid w:val="00CC7B38"/>
    <w:rsid w:val="00CD15FE"/>
    <w:rsid w:val="00CD19CD"/>
    <w:rsid w:val="00CD1C94"/>
    <w:rsid w:val="00CD28AF"/>
    <w:rsid w:val="00CD2DF0"/>
    <w:rsid w:val="00CD354E"/>
    <w:rsid w:val="00CD35E0"/>
    <w:rsid w:val="00CD3614"/>
    <w:rsid w:val="00CD369B"/>
    <w:rsid w:val="00CD36E3"/>
    <w:rsid w:val="00CD39C8"/>
    <w:rsid w:val="00CD3F94"/>
    <w:rsid w:val="00CD4FDC"/>
    <w:rsid w:val="00CD5361"/>
    <w:rsid w:val="00CD5649"/>
    <w:rsid w:val="00CD5752"/>
    <w:rsid w:val="00CD600E"/>
    <w:rsid w:val="00CD6189"/>
    <w:rsid w:val="00CD6D7C"/>
    <w:rsid w:val="00CD6D80"/>
    <w:rsid w:val="00CD7802"/>
    <w:rsid w:val="00CD7DBC"/>
    <w:rsid w:val="00CE0003"/>
    <w:rsid w:val="00CE0A55"/>
    <w:rsid w:val="00CE2E7D"/>
    <w:rsid w:val="00CE387F"/>
    <w:rsid w:val="00CE3A9D"/>
    <w:rsid w:val="00CE4687"/>
    <w:rsid w:val="00CE5AFC"/>
    <w:rsid w:val="00CE6BDF"/>
    <w:rsid w:val="00CE73E7"/>
    <w:rsid w:val="00CE747E"/>
    <w:rsid w:val="00CE7C7B"/>
    <w:rsid w:val="00CF05ED"/>
    <w:rsid w:val="00CF072F"/>
    <w:rsid w:val="00CF0EF7"/>
    <w:rsid w:val="00CF10B0"/>
    <w:rsid w:val="00CF2526"/>
    <w:rsid w:val="00CF2787"/>
    <w:rsid w:val="00CF2F05"/>
    <w:rsid w:val="00CF30F9"/>
    <w:rsid w:val="00CF3A53"/>
    <w:rsid w:val="00CF4AB7"/>
    <w:rsid w:val="00CF4F72"/>
    <w:rsid w:val="00CF5606"/>
    <w:rsid w:val="00CF6250"/>
    <w:rsid w:val="00CF63DD"/>
    <w:rsid w:val="00D001C8"/>
    <w:rsid w:val="00D0031C"/>
    <w:rsid w:val="00D016A1"/>
    <w:rsid w:val="00D01D3C"/>
    <w:rsid w:val="00D0201A"/>
    <w:rsid w:val="00D03665"/>
    <w:rsid w:val="00D03F6B"/>
    <w:rsid w:val="00D047D3"/>
    <w:rsid w:val="00D04BD8"/>
    <w:rsid w:val="00D04CF5"/>
    <w:rsid w:val="00D04EB8"/>
    <w:rsid w:val="00D061FA"/>
    <w:rsid w:val="00D06E14"/>
    <w:rsid w:val="00D07085"/>
    <w:rsid w:val="00D0722D"/>
    <w:rsid w:val="00D07FFA"/>
    <w:rsid w:val="00D103DC"/>
    <w:rsid w:val="00D109BE"/>
    <w:rsid w:val="00D1227E"/>
    <w:rsid w:val="00D13370"/>
    <w:rsid w:val="00D141E5"/>
    <w:rsid w:val="00D148AF"/>
    <w:rsid w:val="00D14BE8"/>
    <w:rsid w:val="00D1524E"/>
    <w:rsid w:val="00D1545A"/>
    <w:rsid w:val="00D15F87"/>
    <w:rsid w:val="00D1610C"/>
    <w:rsid w:val="00D162EE"/>
    <w:rsid w:val="00D1652B"/>
    <w:rsid w:val="00D168EB"/>
    <w:rsid w:val="00D16E24"/>
    <w:rsid w:val="00D1755F"/>
    <w:rsid w:val="00D17DC6"/>
    <w:rsid w:val="00D20406"/>
    <w:rsid w:val="00D20A12"/>
    <w:rsid w:val="00D20C14"/>
    <w:rsid w:val="00D21886"/>
    <w:rsid w:val="00D223FA"/>
    <w:rsid w:val="00D22AF5"/>
    <w:rsid w:val="00D22D6E"/>
    <w:rsid w:val="00D246F3"/>
    <w:rsid w:val="00D25200"/>
    <w:rsid w:val="00D2570C"/>
    <w:rsid w:val="00D25806"/>
    <w:rsid w:val="00D2659B"/>
    <w:rsid w:val="00D269CA"/>
    <w:rsid w:val="00D27113"/>
    <w:rsid w:val="00D2735B"/>
    <w:rsid w:val="00D27384"/>
    <w:rsid w:val="00D27506"/>
    <w:rsid w:val="00D27FA7"/>
    <w:rsid w:val="00D3006A"/>
    <w:rsid w:val="00D3090A"/>
    <w:rsid w:val="00D30BE5"/>
    <w:rsid w:val="00D30E0C"/>
    <w:rsid w:val="00D30FC6"/>
    <w:rsid w:val="00D32984"/>
    <w:rsid w:val="00D332D6"/>
    <w:rsid w:val="00D33BF4"/>
    <w:rsid w:val="00D34D72"/>
    <w:rsid w:val="00D35831"/>
    <w:rsid w:val="00D35C81"/>
    <w:rsid w:val="00D36A77"/>
    <w:rsid w:val="00D36F1A"/>
    <w:rsid w:val="00D37587"/>
    <w:rsid w:val="00D378A8"/>
    <w:rsid w:val="00D37F92"/>
    <w:rsid w:val="00D400AA"/>
    <w:rsid w:val="00D41E01"/>
    <w:rsid w:val="00D4438A"/>
    <w:rsid w:val="00D448DB"/>
    <w:rsid w:val="00D44F72"/>
    <w:rsid w:val="00D4592F"/>
    <w:rsid w:val="00D459F4"/>
    <w:rsid w:val="00D45F1D"/>
    <w:rsid w:val="00D46E83"/>
    <w:rsid w:val="00D47608"/>
    <w:rsid w:val="00D47DA9"/>
    <w:rsid w:val="00D516D7"/>
    <w:rsid w:val="00D51E77"/>
    <w:rsid w:val="00D52087"/>
    <w:rsid w:val="00D5220C"/>
    <w:rsid w:val="00D52DE2"/>
    <w:rsid w:val="00D53020"/>
    <w:rsid w:val="00D531D0"/>
    <w:rsid w:val="00D575A0"/>
    <w:rsid w:val="00D576F2"/>
    <w:rsid w:val="00D5784B"/>
    <w:rsid w:val="00D6028D"/>
    <w:rsid w:val="00D61085"/>
    <w:rsid w:val="00D61BF6"/>
    <w:rsid w:val="00D6297A"/>
    <w:rsid w:val="00D6385D"/>
    <w:rsid w:val="00D64B85"/>
    <w:rsid w:val="00D64EE1"/>
    <w:rsid w:val="00D65876"/>
    <w:rsid w:val="00D65C7A"/>
    <w:rsid w:val="00D66524"/>
    <w:rsid w:val="00D66753"/>
    <w:rsid w:val="00D66A41"/>
    <w:rsid w:val="00D66D47"/>
    <w:rsid w:val="00D67EBD"/>
    <w:rsid w:val="00D67FAE"/>
    <w:rsid w:val="00D70B45"/>
    <w:rsid w:val="00D710B0"/>
    <w:rsid w:val="00D71731"/>
    <w:rsid w:val="00D71DDB"/>
    <w:rsid w:val="00D71EB6"/>
    <w:rsid w:val="00D72339"/>
    <w:rsid w:val="00D72D0C"/>
    <w:rsid w:val="00D731C3"/>
    <w:rsid w:val="00D73334"/>
    <w:rsid w:val="00D7376C"/>
    <w:rsid w:val="00D75242"/>
    <w:rsid w:val="00D75B2B"/>
    <w:rsid w:val="00D75FF6"/>
    <w:rsid w:val="00D76183"/>
    <w:rsid w:val="00D8098A"/>
    <w:rsid w:val="00D814E5"/>
    <w:rsid w:val="00D81537"/>
    <w:rsid w:val="00D81A00"/>
    <w:rsid w:val="00D82647"/>
    <w:rsid w:val="00D828D3"/>
    <w:rsid w:val="00D834CC"/>
    <w:rsid w:val="00D84D34"/>
    <w:rsid w:val="00D851A0"/>
    <w:rsid w:val="00D8648D"/>
    <w:rsid w:val="00D87C93"/>
    <w:rsid w:val="00D87E00"/>
    <w:rsid w:val="00D90DB9"/>
    <w:rsid w:val="00D9178E"/>
    <w:rsid w:val="00D91996"/>
    <w:rsid w:val="00D91FD4"/>
    <w:rsid w:val="00D924A7"/>
    <w:rsid w:val="00D9250B"/>
    <w:rsid w:val="00D929F9"/>
    <w:rsid w:val="00D92D60"/>
    <w:rsid w:val="00D93097"/>
    <w:rsid w:val="00D93246"/>
    <w:rsid w:val="00D936F7"/>
    <w:rsid w:val="00D939C5"/>
    <w:rsid w:val="00D93D2B"/>
    <w:rsid w:val="00D93DF2"/>
    <w:rsid w:val="00D94944"/>
    <w:rsid w:val="00D9529A"/>
    <w:rsid w:val="00D954FB"/>
    <w:rsid w:val="00D95609"/>
    <w:rsid w:val="00D96F31"/>
    <w:rsid w:val="00D974A1"/>
    <w:rsid w:val="00D97830"/>
    <w:rsid w:val="00DA03C5"/>
    <w:rsid w:val="00DA1564"/>
    <w:rsid w:val="00DA17E5"/>
    <w:rsid w:val="00DA1A1F"/>
    <w:rsid w:val="00DA20CD"/>
    <w:rsid w:val="00DA2159"/>
    <w:rsid w:val="00DA3050"/>
    <w:rsid w:val="00DA409C"/>
    <w:rsid w:val="00DA4400"/>
    <w:rsid w:val="00DA4A49"/>
    <w:rsid w:val="00DA4B18"/>
    <w:rsid w:val="00DA4BD7"/>
    <w:rsid w:val="00DA61D9"/>
    <w:rsid w:val="00DA754B"/>
    <w:rsid w:val="00DA7663"/>
    <w:rsid w:val="00DA7D3C"/>
    <w:rsid w:val="00DB0391"/>
    <w:rsid w:val="00DB074C"/>
    <w:rsid w:val="00DB133A"/>
    <w:rsid w:val="00DB17F1"/>
    <w:rsid w:val="00DB19B9"/>
    <w:rsid w:val="00DB1A10"/>
    <w:rsid w:val="00DB1E1B"/>
    <w:rsid w:val="00DB1E8F"/>
    <w:rsid w:val="00DB213E"/>
    <w:rsid w:val="00DB2413"/>
    <w:rsid w:val="00DB30BF"/>
    <w:rsid w:val="00DB3F2F"/>
    <w:rsid w:val="00DB46DB"/>
    <w:rsid w:val="00DB510E"/>
    <w:rsid w:val="00DB5A45"/>
    <w:rsid w:val="00DB626C"/>
    <w:rsid w:val="00DB693D"/>
    <w:rsid w:val="00DB6A3E"/>
    <w:rsid w:val="00DB7290"/>
    <w:rsid w:val="00DB7644"/>
    <w:rsid w:val="00DB7D77"/>
    <w:rsid w:val="00DC05A7"/>
    <w:rsid w:val="00DC0BFD"/>
    <w:rsid w:val="00DC1DE1"/>
    <w:rsid w:val="00DC241B"/>
    <w:rsid w:val="00DC253D"/>
    <w:rsid w:val="00DC273E"/>
    <w:rsid w:val="00DC2B45"/>
    <w:rsid w:val="00DC3001"/>
    <w:rsid w:val="00DC32CB"/>
    <w:rsid w:val="00DC3C71"/>
    <w:rsid w:val="00DC3D7B"/>
    <w:rsid w:val="00DC3DB6"/>
    <w:rsid w:val="00DC43B5"/>
    <w:rsid w:val="00DC469D"/>
    <w:rsid w:val="00DC4C38"/>
    <w:rsid w:val="00DC5811"/>
    <w:rsid w:val="00DC7911"/>
    <w:rsid w:val="00DD0665"/>
    <w:rsid w:val="00DD1806"/>
    <w:rsid w:val="00DD1FB1"/>
    <w:rsid w:val="00DD2C09"/>
    <w:rsid w:val="00DD2DE0"/>
    <w:rsid w:val="00DD2FF9"/>
    <w:rsid w:val="00DD3507"/>
    <w:rsid w:val="00DD3A07"/>
    <w:rsid w:val="00DD4E20"/>
    <w:rsid w:val="00DD5692"/>
    <w:rsid w:val="00DD58A9"/>
    <w:rsid w:val="00DD59D2"/>
    <w:rsid w:val="00DD5A89"/>
    <w:rsid w:val="00DD5B03"/>
    <w:rsid w:val="00DD5C51"/>
    <w:rsid w:val="00DD5E88"/>
    <w:rsid w:val="00DD63B8"/>
    <w:rsid w:val="00DD6B7A"/>
    <w:rsid w:val="00DD6EC0"/>
    <w:rsid w:val="00DD706B"/>
    <w:rsid w:val="00DD70F7"/>
    <w:rsid w:val="00DD7C66"/>
    <w:rsid w:val="00DE11B9"/>
    <w:rsid w:val="00DE14D5"/>
    <w:rsid w:val="00DE2B87"/>
    <w:rsid w:val="00DE308F"/>
    <w:rsid w:val="00DE313D"/>
    <w:rsid w:val="00DE329D"/>
    <w:rsid w:val="00DE3DBD"/>
    <w:rsid w:val="00DE3E14"/>
    <w:rsid w:val="00DE4C0D"/>
    <w:rsid w:val="00DE6202"/>
    <w:rsid w:val="00DE630A"/>
    <w:rsid w:val="00DE66C4"/>
    <w:rsid w:val="00DE680A"/>
    <w:rsid w:val="00DE6EB1"/>
    <w:rsid w:val="00DE7020"/>
    <w:rsid w:val="00DF0044"/>
    <w:rsid w:val="00DF0372"/>
    <w:rsid w:val="00DF08C8"/>
    <w:rsid w:val="00DF0919"/>
    <w:rsid w:val="00DF0D99"/>
    <w:rsid w:val="00DF14E5"/>
    <w:rsid w:val="00DF19D8"/>
    <w:rsid w:val="00DF1ECD"/>
    <w:rsid w:val="00DF2469"/>
    <w:rsid w:val="00DF2E06"/>
    <w:rsid w:val="00DF2FA1"/>
    <w:rsid w:val="00DF43F2"/>
    <w:rsid w:val="00DF4462"/>
    <w:rsid w:val="00DF4E03"/>
    <w:rsid w:val="00DF4F4C"/>
    <w:rsid w:val="00DF51E6"/>
    <w:rsid w:val="00DF53CE"/>
    <w:rsid w:val="00DF5656"/>
    <w:rsid w:val="00DF5F08"/>
    <w:rsid w:val="00DF6899"/>
    <w:rsid w:val="00DF6C4B"/>
    <w:rsid w:val="00DF6D9B"/>
    <w:rsid w:val="00DF7B2C"/>
    <w:rsid w:val="00DF7F4D"/>
    <w:rsid w:val="00E01C12"/>
    <w:rsid w:val="00E02035"/>
    <w:rsid w:val="00E0224D"/>
    <w:rsid w:val="00E02650"/>
    <w:rsid w:val="00E029B2"/>
    <w:rsid w:val="00E0312D"/>
    <w:rsid w:val="00E0394C"/>
    <w:rsid w:val="00E03CA8"/>
    <w:rsid w:val="00E03DAE"/>
    <w:rsid w:val="00E044FB"/>
    <w:rsid w:val="00E04B55"/>
    <w:rsid w:val="00E04DD7"/>
    <w:rsid w:val="00E0520D"/>
    <w:rsid w:val="00E06C8D"/>
    <w:rsid w:val="00E102F2"/>
    <w:rsid w:val="00E1152F"/>
    <w:rsid w:val="00E11EE4"/>
    <w:rsid w:val="00E1243C"/>
    <w:rsid w:val="00E131CD"/>
    <w:rsid w:val="00E1327B"/>
    <w:rsid w:val="00E1397F"/>
    <w:rsid w:val="00E14827"/>
    <w:rsid w:val="00E14FC7"/>
    <w:rsid w:val="00E1716E"/>
    <w:rsid w:val="00E17493"/>
    <w:rsid w:val="00E1753F"/>
    <w:rsid w:val="00E17614"/>
    <w:rsid w:val="00E17B80"/>
    <w:rsid w:val="00E20B0A"/>
    <w:rsid w:val="00E20C39"/>
    <w:rsid w:val="00E220A8"/>
    <w:rsid w:val="00E22964"/>
    <w:rsid w:val="00E22D3A"/>
    <w:rsid w:val="00E232E5"/>
    <w:rsid w:val="00E23AE3"/>
    <w:rsid w:val="00E249D5"/>
    <w:rsid w:val="00E253A0"/>
    <w:rsid w:val="00E26545"/>
    <w:rsid w:val="00E275A4"/>
    <w:rsid w:val="00E3069B"/>
    <w:rsid w:val="00E3081E"/>
    <w:rsid w:val="00E30A97"/>
    <w:rsid w:val="00E31620"/>
    <w:rsid w:val="00E31760"/>
    <w:rsid w:val="00E32388"/>
    <w:rsid w:val="00E333F8"/>
    <w:rsid w:val="00E334C1"/>
    <w:rsid w:val="00E341AE"/>
    <w:rsid w:val="00E34B93"/>
    <w:rsid w:val="00E35B85"/>
    <w:rsid w:val="00E3612C"/>
    <w:rsid w:val="00E36186"/>
    <w:rsid w:val="00E36790"/>
    <w:rsid w:val="00E36A54"/>
    <w:rsid w:val="00E36F39"/>
    <w:rsid w:val="00E372A5"/>
    <w:rsid w:val="00E37379"/>
    <w:rsid w:val="00E37A96"/>
    <w:rsid w:val="00E37DDA"/>
    <w:rsid w:val="00E37E56"/>
    <w:rsid w:val="00E37EDA"/>
    <w:rsid w:val="00E40692"/>
    <w:rsid w:val="00E40A33"/>
    <w:rsid w:val="00E41162"/>
    <w:rsid w:val="00E415BA"/>
    <w:rsid w:val="00E4233C"/>
    <w:rsid w:val="00E4261C"/>
    <w:rsid w:val="00E42D8C"/>
    <w:rsid w:val="00E42E72"/>
    <w:rsid w:val="00E432D9"/>
    <w:rsid w:val="00E4364C"/>
    <w:rsid w:val="00E437F3"/>
    <w:rsid w:val="00E43DAC"/>
    <w:rsid w:val="00E4410F"/>
    <w:rsid w:val="00E444E1"/>
    <w:rsid w:val="00E446EF"/>
    <w:rsid w:val="00E45266"/>
    <w:rsid w:val="00E473B3"/>
    <w:rsid w:val="00E47FAF"/>
    <w:rsid w:val="00E50192"/>
    <w:rsid w:val="00E502A8"/>
    <w:rsid w:val="00E502B8"/>
    <w:rsid w:val="00E504A0"/>
    <w:rsid w:val="00E50A48"/>
    <w:rsid w:val="00E518C7"/>
    <w:rsid w:val="00E51B1C"/>
    <w:rsid w:val="00E51DC3"/>
    <w:rsid w:val="00E51E1F"/>
    <w:rsid w:val="00E521FA"/>
    <w:rsid w:val="00E5261F"/>
    <w:rsid w:val="00E534B6"/>
    <w:rsid w:val="00E5351C"/>
    <w:rsid w:val="00E53659"/>
    <w:rsid w:val="00E54A7D"/>
    <w:rsid w:val="00E559DA"/>
    <w:rsid w:val="00E55F3B"/>
    <w:rsid w:val="00E56513"/>
    <w:rsid w:val="00E56667"/>
    <w:rsid w:val="00E572E8"/>
    <w:rsid w:val="00E60209"/>
    <w:rsid w:val="00E6050A"/>
    <w:rsid w:val="00E6181A"/>
    <w:rsid w:val="00E61B5B"/>
    <w:rsid w:val="00E6236C"/>
    <w:rsid w:val="00E62810"/>
    <w:rsid w:val="00E635CE"/>
    <w:rsid w:val="00E6386C"/>
    <w:rsid w:val="00E63F55"/>
    <w:rsid w:val="00E6402A"/>
    <w:rsid w:val="00E642D7"/>
    <w:rsid w:val="00E64408"/>
    <w:rsid w:val="00E650B6"/>
    <w:rsid w:val="00E650BF"/>
    <w:rsid w:val="00E6511C"/>
    <w:rsid w:val="00E65901"/>
    <w:rsid w:val="00E65C49"/>
    <w:rsid w:val="00E6639B"/>
    <w:rsid w:val="00E6755B"/>
    <w:rsid w:val="00E67BAD"/>
    <w:rsid w:val="00E70FF2"/>
    <w:rsid w:val="00E712DD"/>
    <w:rsid w:val="00E71D99"/>
    <w:rsid w:val="00E71EBD"/>
    <w:rsid w:val="00E726F7"/>
    <w:rsid w:val="00E7313D"/>
    <w:rsid w:val="00E732AA"/>
    <w:rsid w:val="00E7369A"/>
    <w:rsid w:val="00E7471B"/>
    <w:rsid w:val="00E7510A"/>
    <w:rsid w:val="00E7569E"/>
    <w:rsid w:val="00E75764"/>
    <w:rsid w:val="00E75B8B"/>
    <w:rsid w:val="00E75FE7"/>
    <w:rsid w:val="00E76D40"/>
    <w:rsid w:val="00E77A2E"/>
    <w:rsid w:val="00E8069C"/>
    <w:rsid w:val="00E80BA7"/>
    <w:rsid w:val="00E8149D"/>
    <w:rsid w:val="00E81562"/>
    <w:rsid w:val="00E81691"/>
    <w:rsid w:val="00E8188F"/>
    <w:rsid w:val="00E82340"/>
    <w:rsid w:val="00E82461"/>
    <w:rsid w:val="00E82954"/>
    <w:rsid w:val="00E82CF1"/>
    <w:rsid w:val="00E8336B"/>
    <w:rsid w:val="00E8407B"/>
    <w:rsid w:val="00E84203"/>
    <w:rsid w:val="00E8440C"/>
    <w:rsid w:val="00E84511"/>
    <w:rsid w:val="00E85368"/>
    <w:rsid w:val="00E85B6A"/>
    <w:rsid w:val="00E85C31"/>
    <w:rsid w:val="00E86803"/>
    <w:rsid w:val="00E86D2B"/>
    <w:rsid w:val="00E87760"/>
    <w:rsid w:val="00E90406"/>
    <w:rsid w:val="00E90543"/>
    <w:rsid w:val="00E90A77"/>
    <w:rsid w:val="00E912EB"/>
    <w:rsid w:val="00E916B3"/>
    <w:rsid w:val="00E91DAA"/>
    <w:rsid w:val="00E91F23"/>
    <w:rsid w:val="00E91FA1"/>
    <w:rsid w:val="00E92032"/>
    <w:rsid w:val="00E92136"/>
    <w:rsid w:val="00E92323"/>
    <w:rsid w:val="00E94672"/>
    <w:rsid w:val="00E9555D"/>
    <w:rsid w:val="00E9596F"/>
    <w:rsid w:val="00E95FF9"/>
    <w:rsid w:val="00E96713"/>
    <w:rsid w:val="00EA03F4"/>
    <w:rsid w:val="00EA054E"/>
    <w:rsid w:val="00EA0716"/>
    <w:rsid w:val="00EA109B"/>
    <w:rsid w:val="00EA29D5"/>
    <w:rsid w:val="00EA2A19"/>
    <w:rsid w:val="00EA3326"/>
    <w:rsid w:val="00EA3A2D"/>
    <w:rsid w:val="00EA4097"/>
    <w:rsid w:val="00EA44C8"/>
    <w:rsid w:val="00EA51DC"/>
    <w:rsid w:val="00EA524B"/>
    <w:rsid w:val="00EA643F"/>
    <w:rsid w:val="00EA6F86"/>
    <w:rsid w:val="00EA7122"/>
    <w:rsid w:val="00EB0170"/>
    <w:rsid w:val="00EB03E9"/>
    <w:rsid w:val="00EB1599"/>
    <w:rsid w:val="00EB1C30"/>
    <w:rsid w:val="00EB1D68"/>
    <w:rsid w:val="00EB265A"/>
    <w:rsid w:val="00EB29FA"/>
    <w:rsid w:val="00EB2CC8"/>
    <w:rsid w:val="00EB2DD3"/>
    <w:rsid w:val="00EB45C0"/>
    <w:rsid w:val="00EB4D83"/>
    <w:rsid w:val="00EB4EAB"/>
    <w:rsid w:val="00EB5602"/>
    <w:rsid w:val="00EB63FF"/>
    <w:rsid w:val="00EB76E2"/>
    <w:rsid w:val="00EB7D71"/>
    <w:rsid w:val="00EB7EC9"/>
    <w:rsid w:val="00EC0270"/>
    <w:rsid w:val="00EC02AE"/>
    <w:rsid w:val="00EC03DA"/>
    <w:rsid w:val="00EC0F18"/>
    <w:rsid w:val="00EC2AA7"/>
    <w:rsid w:val="00EC2E56"/>
    <w:rsid w:val="00EC3693"/>
    <w:rsid w:val="00EC388D"/>
    <w:rsid w:val="00EC3E07"/>
    <w:rsid w:val="00EC3E7B"/>
    <w:rsid w:val="00EC4711"/>
    <w:rsid w:val="00EC637B"/>
    <w:rsid w:val="00EC65AB"/>
    <w:rsid w:val="00EC69E0"/>
    <w:rsid w:val="00EC6B0A"/>
    <w:rsid w:val="00EC7EBB"/>
    <w:rsid w:val="00ED14FF"/>
    <w:rsid w:val="00ED186D"/>
    <w:rsid w:val="00ED29F1"/>
    <w:rsid w:val="00ED323F"/>
    <w:rsid w:val="00ED3F52"/>
    <w:rsid w:val="00ED503A"/>
    <w:rsid w:val="00ED68B2"/>
    <w:rsid w:val="00EE1225"/>
    <w:rsid w:val="00EE1941"/>
    <w:rsid w:val="00EE1B3B"/>
    <w:rsid w:val="00EE1DAC"/>
    <w:rsid w:val="00EE2FAF"/>
    <w:rsid w:val="00EE4674"/>
    <w:rsid w:val="00EE511B"/>
    <w:rsid w:val="00EE65C3"/>
    <w:rsid w:val="00EF026D"/>
    <w:rsid w:val="00EF03B5"/>
    <w:rsid w:val="00EF078C"/>
    <w:rsid w:val="00EF1094"/>
    <w:rsid w:val="00EF22F6"/>
    <w:rsid w:val="00EF378E"/>
    <w:rsid w:val="00EF44C4"/>
    <w:rsid w:val="00EF4C27"/>
    <w:rsid w:val="00EF4C94"/>
    <w:rsid w:val="00EF58DF"/>
    <w:rsid w:val="00EF5CBE"/>
    <w:rsid w:val="00EF5DE2"/>
    <w:rsid w:val="00EF62BA"/>
    <w:rsid w:val="00EF63FB"/>
    <w:rsid w:val="00EF689D"/>
    <w:rsid w:val="00EF6DCB"/>
    <w:rsid w:val="00F00BA2"/>
    <w:rsid w:val="00F00ED3"/>
    <w:rsid w:val="00F0133A"/>
    <w:rsid w:val="00F020B2"/>
    <w:rsid w:val="00F0239D"/>
    <w:rsid w:val="00F02F3A"/>
    <w:rsid w:val="00F031F5"/>
    <w:rsid w:val="00F03DF2"/>
    <w:rsid w:val="00F03F30"/>
    <w:rsid w:val="00F041B9"/>
    <w:rsid w:val="00F0523F"/>
    <w:rsid w:val="00F0534B"/>
    <w:rsid w:val="00F06C68"/>
    <w:rsid w:val="00F0753F"/>
    <w:rsid w:val="00F1019D"/>
    <w:rsid w:val="00F10992"/>
    <w:rsid w:val="00F10D09"/>
    <w:rsid w:val="00F10DC5"/>
    <w:rsid w:val="00F10E72"/>
    <w:rsid w:val="00F11666"/>
    <w:rsid w:val="00F139CC"/>
    <w:rsid w:val="00F13BC1"/>
    <w:rsid w:val="00F13E14"/>
    <w:rsid w:val="00F15ABB"/>
    <w:rsid w:val="00F15B28"/>
    <w:rsid w:val="00F161BD"/>
    <w:rsid w:val="00F164E4"/>
    <w:rsid w:val="00F16CFC"/>
    <w:rsid w:val="00F1713C"/>
    <w:rsid w:val="00F1779A"/>
    <w:rsid w:val="00F17C31"/>
    <w:rsid w:val="00F17FBE"/>
    <w:rsid w:val="00F20280"/>
    <w:rsid w:val="00F20309"/>
    <w:rsid w:val="00F20398"/>
    <w:rsid w:val="00F20B77"/>
    <w:rsid w:val="00F20E5A"/>
    <w:rsid w:val="00F21549"/>
    <w:rsid w:val="00F2283D"/>
    <w:rsid w:val="00F2319B"/>
    <w:rsid w:val="00F235D5"/>
    <w:rsid w:val="00F23F89"/>
    <w:rsid w:val="00F24C7D"/>
    <w:rsid w:val="00F258F7"/>
    <w:rsid w:val="00F26167"/>
    <w:rsid w:val="00F27133"/>
    <w:rsid w:val="00F275D0"/>
    <w:rsid w:val="00F276D9"/>
    <w:rsid w:val="00F30536"/>
    <w:rsid w:val="00F3060B"/>
    <w:rsid w:val="00F30886"/>
    <w:rsid w:val="00F30A96"/>
    <w:rsid w:val="00F30F42"/>
    <w:rsid w:val="00F32286"/>
    <w:rsid w:val="00F326FE"/>
    <w:rsid w:val="00F32770"/>
    <w:rsid w:val="00F336D6"/>
    <w:rsid w:val="00F346E8"/>
    <w:rsid w:val="00F37D12"/>
    <w:rsid w:val="00F40082"/>
    <w:rsid w:val="00F404C7"/>
    <w:rsid w:val="00F41424"/>
    <w:rsid w:val="00F4144A"/>
    <w:rsid w:val="00F414C7"/>
    <w:rsid w:val="00F41500"/>
    <w:rsid w:val="00F417C1"/>
    <w:rsid w:val="00F417EE"/>
    <w:rsid w:val="00F41CAA"/>
    <w:rsid w:val="00F41EA3"/>
    <w:rsid w:val="00F4273C"/>
    <w:rsid w:val="00F439FC"/>
    <w:rsid w:val="00F454A0"/>
    <w:rsid w:val="00F46057"/>
    <w:rsid w:val="00F464FA"/>
    <w:rsid w:val="00F469A2"/>
    <w:rsid w:val="00F46C9B"/>
    <w:rsid w:val="00F50863"/>
    <w:rsid w:val="00F50B3F"/>
    <w:rsid w:val="00F514B4"/>
    <w:rsid w:val="00F515C3"/>
    <w:rsid w:val="00F5166C"/>
    <w:rsid w:val="00F52025"/>
    <w:rsid w:val="00F531A7"/>
    <w:rsid w:val="00F5445B"/>
    <w:rsid w:val="00F549F8"/>
    <w:rsid w:val="00F54C98"/>
    <w:rsid w:val="00F555B1"/>
    <w:rsid w:val="00F55E2A"/>
    <w:rsid w:val="00F565DD"/>
    <w:rsid w:val="00F56680"/>
    <w:rsid w:val="00F569A7"/>
    <w:rsid w:val="00F569FD"/>
    <w:rsid w:val="00F56EFE"/>
    <w:rsid w:val="00F57B65"/>
    <w:rsid w:val="00F6048D"/>
    <w:rsid w:val="00F61382"/>
    <w:rsid w:val="00F616B7"/>
    <w:rsid w:val="00F616CA"/>
    <w:rsid w:val="00F62151"/>
    <w:rsid w:val="00F6379A"/>
    <w:rsid w:val="00F650EF"/>
    <w:rsid w:val="00F65424"/>
    <w:rsid w:val="00F654F4"/>
    <w:rsid w:val="00F657D4"/>
    <w:rsid w:val="00F65EC6"/>
    <w:rsid w:val="00F661AD"/>
    <w:rsid w:val="00F661D7"/>
    <w:rsid w:val="00F66229"/>
    <w:rsid w:val="00F67BE5"/>
    <w:rsid w:val="00F70280"/>
    <w:rsid w:val="00F7039D"/>
    <w:rsid w:val="00F71CD5"/>
    <w:rsid w:val="00F7407D"/>
    <w:rsid w:val="00F74994"/>
    <w:rsid w:val="00F74C51"/>
    <w:rsid w:val="00F750FB"/>
    <w:rsid w:val="00F75F81"/>
    <w:rsid w:val="00F760FD"/>
    <w:rsid w:val="00F764AC"/>
    <w:rsid w:val="00F76D19"/>
    <w:rsid w:val="00F774CF"/>
    <w:rsid w:val="00F77804"/>
    <w:rsid w:val="00F77E6C"/>
    <w:rsid w:val="00F80069"/>
    <w:rsid w:val="00F81673"/>
    <w:rsid w:val="00F81A53"/>
    <w:rsid w:val="00F82A28"/>
    <w:rsid w:val="00F845C8"/>
    <w:rsid w:val="00F84BD6"/>
    <w:rsid w:val="00F84D87"/>
    <w:rsid w:val="00F850DB"/>
    <w:rsid w:val="00F85410"/>
    <w:rsid w:val="00F86BEA"/>
    <w:rsid w:val="00F86CE1"/>
    <w:rsid w:val="00F878BB"/>
    <w:rsid w:val="00F87993"/>
    <w:rsid w:val="00F9012E"/>
    <w:rsid w:val="00F91445"/>
    <w:rsid w:val="00F91BE9"/>
    <w:rsid w:val="00F92433"/>
    <w:rsid w:val="00F927BE"/>
    <w:rsid w:val="00F934AF"/>
    <w:rsid w:val="00F93603"/>
    <w:rsid w:val="00F93A36"/>
    <w:rsid w:val="00F93ECF"/>
    <w:rsid w:val="00F946DC"/>
    <w:rsid w:val="00F94E71"/>
    <w:rsid w:val="00F95A74"/>
    <w:rsid w:val="00F95F70"/>
    <w:rsid w:val="00F96A34"/>
    <w:rsid w:val="00F96F89"/>
    <w:rsid w:val="00F97076"/>
    <w:rsid w:val="00F97E06"/>
    <w:rsid w:val="00FA0059"/>
    <w:rsid w:val="00FA00D0"/>
    <w:rsid w:val="00FA23BA"/>
    <w:rsid w:val="00FA28F3"/>
    <w:rsid w:val="00FA2ADA"/>
    <w:rsid w:val="00FA2CD2"/>
    <w:rsid w:val="00FA41A3"/>
    <w:rsid w:val="00FA44AC"/>
    <w:rsid w:val="00FA4D1A"/>
    <w:rsid w:val="00FA5EC8"/>
    <w:rsid w:val="00FA6490"/>
    <w:rsid w:val="00FA6693"/>
    <w:rsid w:val="00FA6A7D"/>
    <w:rsid w:val="00FA6BBD"/>
    <w:rsid w:val="00FA6F97"/>
    <w:rsid w:val="00FA79A4"/>
    <w:rsid w:val="00FA7B7E"/>
    <w:rsid w:val="00FB0172"/>
    <w:rsid w:val="00FB021A"/>
    <w:rsid w:val="00FB0454"/>
    <w:rsid w:val="00FB0A7F"/>
    <w:rsid w:val="00FB0D49"/>
    <w:rsid w:val="00FB162B"/>
    <w:rsid w:val="00FB1E48"/>
    <w:rsid w:val="00FB1EA0"/>
    <w:rsid w:val="00FB46C9"/>
    <w:rsid w:val="00FB4E71"/>
    <w:rsid w:val="00FB579E"/>
    <w:rsid w:val="00FB5BFE"/>
    <w:rsid w:val="00FB6280"/>
    <w:rsid w:val="00FB6A3E"/>
    <w:rsid w:val="00FB6FA4"/>
    <w:rsid w:val="00FB7531"/>
    <w:rsid w:val="00FB789A"/>
    <w:rsid w:val="00FB7B33"/>
    <w:rsid w:val="00FB7F1D"/>
    <w:rsid w:val="00FC0568"/>
    <w:rsid w:val="00FC109D"/>
    <w:rsid w:val="00FC24B2"/>
    <w:rsid w:val="00FC2D51"/>
    <w:rsid w:val="00FC2FFE"/>
    <w:rsid w:val="00FC308F"/>
    <w:rsid w:val="00FC35D5"/>
    <w:rsid w:val="00FC38FE"/>
    <w:rsid w:val="00FC3B62"/>
    <w:rsid w:val="00FC4242"/>
    <w:rsid w:val="00FC4901"/>
    <w:rsid w:val="00FC61C1"/>
    <w:rsid w:val="00FC6407"/>
    <w:rsid w:val="00FC6AB6"/>
    <w:rsid w:val="00FC703F"/>
    <w:rsid w:val="00FC7402"/>
    <w:rsid w:val="00FC7951"/>
    <w:rsid w:val="00FD0A73"/>
    <w:rsid w:val="00FD0FB9"/>
    <w:rsid w:val="00FD13FA"/>
    <w:rsid w:val="00FD16A0"/>
    <w:rsid w:val="00FD20AE"/>
    <w:rsid w:val="00FD24B9"/>
    <w:rsid w:val="00FD25EE"/>
    <w:rsid w:val="00FD2F38"/>
    <w:rsid w:val="00FD427B"/>
    <w:rsid w:val="00FD4D91"/>
    <w:rsid w:val="00FD523A"/>
    <w:rsid w:val="00FD58C7"/>
    <w:rsid w:val="00FD6317"/>
    <w:rsid w:val="00FD63D5"/>
    <w:rsid w:val="00FD6472"/>
    <w:rsid w:val="00FD6511"/>
    <w:rsid w:val="00FD6A39"/>
    <w:rsid w:val="00FD7737"/>
    <w:rsid w:val="00FD7C4D"/>
    <w:rsid w:val="00FE0130"/>
    <w:rsid w:val="00FE05BF"/>
    <w:rsid w:val="00FE0805"/>
    <w:rsid w:val="00FE1A00"/>
    <w:rsid w:val="00FE2E28"/>
    <w:rsid w:val="00FE5207"/>
    <w:rsid w:val="00FE59F6"/>
    <w:rsid w:val="00FE6754"/>
    <w:rsid w:val="00FE6CC0"/>
    <w:rsid w:val="00FE7099"/>
    <w:rsid w:val="00FE747D"/>
    <w:rsid w:val="00FE7A59"/>
    <w:rsid w:val="00FF01FA"/>
    <w:rsid w:val="00FF0B4B"/>
    <w:rsid w:val="00FF15D5"/>
    <w:rsid w:val="00FF1AD8"/>
    <w:rsid w:val="00FF20EB"/>
    <w:rsid w:val="00FF2385"/>
    <w:rsid w:val="00FF2489"/>
    <w:rsid w:val="00FF277C"/>
    <w:rsid w:val="00FF28F9"/>
    <w:rsid w:val="00FF37F4"/>
    <w:rsid w:val="00FF3EA7"/>
    <w:rsid w:val="00FF41CD"/>
    <w:rsid w:val="00FF5178"/>
    <w:rsid w:val="00FF559D"/>
    <w:rsid w:val="00FF5C1C"/>
    <w:rsid w:val="00FF5C68"/>
    <w:rsid w:val="00FF7015"/>
    <w:rsid w:val="00FF77F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3732</TotalTime>
  <Pages>1</Pages>
  <Words>85</Words>
  <Characters>463</Characters>
  <Application>Microsoft Office Outlook</Application>
  <DocSecurity>0</DocSecurity>
  <Lines>0</Lines>
  <Paragraphs>0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Regina</dc:title>
  <dc:subject/>
  <dc:creator>Usuario</dc:creator>
  <cp:keywords/>
  <dc:description/>
  <cp:lastModifiedBy>Usuario</cp:lastModifiedBy>
  <cp:revision>75</cp:revision>
  <cp:lastPrinted>2012-04-10T21:01:00Z</cp:lastPrinted>
  <dcterms:created xsi:type="dcterms:W3CDTF">2012-01-11T14:29:00Z</dcterms:created>
  <dcterms:modified xsi:type="dcterms:W3CDTF">2012-04-11T11:55:00Z</dcterms:modified>
</cp:coreProperties>
</file>