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42" w:rsidRPr="005649D0" w:rsidRDefault="00DD5642">
      <w:pPr>
        <w:rPr>
          <w:sz w:val="32"/>
          <w:szCs w:val="32"/>
        </w:rPr>
      </w:pPr>
      <w:r w:rsidRPr="0023369B">
        <w:rPr>
          <w:b/>
          <w:sz w:val="32"/>
          <w:szCs w:val="32"/>
        </w:rPr>
        <w:t>NOME:</w:t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23369B">
        <w:rPr>
          <w:b/>
          <w:sz w:val="32"/>
          <w:szCs w:val="32"/>
        </w:rPr>
        <w:softHyphen/>
      </w:r>
      <w:r w:rsidRPr="005649D0">
        <w:rPr>
          <w:sz w:val="32"/>
          <w:szCs w:val="32"/>
        </w:rPr>
        <w:t>_______________________________</w:t>
      </w:r>
      <w:r w:rsidRPr="0023369B">
        <w:rPr>
          <w:b/>
          <w:sz w:val="32"/>
          <w:szCs w:val="32"/>
        </w:rPr>
        <w:t>DEPARTAMENTO:</w:t>
      </w:r>
      <w:r w:rsidRPr="005649D0">
        <w:rPr>
          <w:sz w:val="32"/>
          <w:szCs w:val="32"/>
        </w:rPr>
        <w:t>__________________________</w:t>
      </w:r>
    </w:p>
    <w:p w:rsidR="00DD5642" w:rsidRPr="005649D0" w:rsidRDefault="00DD5642">
      <w:pPr>
        <w:rPr>
          <w:sz w:val="32"/>
          <w:szCs w:val="32"/>
        </w:rPr>
      </w:pPr>
    </w:p>
    <w:p w:rsidR="00DD5642" w:rsidRPr="005649D0" w:rsidRDefault="00DD5642">
      <w:pPr>
        <w:rPr>
          <w:sz w:val="32"/>
          <w:szCs w:val="32"/>
        </w:rPr>
      </w:pPr>
      <w:r w:rsidRPr="0023369B">
        <w:rPr>
          <w:b/>
          <w:sz w:val="32"/>
          <w:szCs w:val="32"/>
        </w:rPr>
        <w:t>PLANILHA DE LIGAÇÕES ENVIADA</w:t>
      </w:r>
      <w:r>
        <w:rPr>
          <w:b/>
          <w:sz w:val="32"/>
          <w:szCs w:val="32"/>
        </w:rPr>
        <w:t xml:space="preserve">S </w:t>
      </w:r>
      <w:r>
        <w:rPr>
          <w:sz w:val="32"/>
          <w:szCs w:val="32"/>
        </w:rPr>
        <w:t xml:space="preserve">                                                </w:t>
      </w:r>
      <w:r w:rsidRPr="005649D0">
        <w:rPr>
          <w:sz w:val="32"/>
          <w:szCs w:val="32"/>
        </w:rPr>
        <w:t>_________/_________/__________</w:t>
      </w:r>
    </w:p>
    <w:tbl>
      <w:tblPr>
        <w:tblW w:w="1537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9"/>
        <w:gridCol w:w="1905"/>
        <w:gridCol w:w="2163"/>
        <w:gridCol w:w="1824"/>
        <w:gridCol w:w="6849"/>
        <w:gridCol w:w="1621"/>
      </w:tblGrid>
      <w:tr w:rsidR="00DD5642" w:rsidRPr="00B45B74" w:rsidTr="007D54B7">
        <w:tc>
          <w:tcPr>
            <w:tcW w:w="1009" w:type="dxa"/>
          </w:tcPr>
          <w:p w:rsidR="00DD5642" w:rsidRPr="00B45B74" w:rsidRDefault="00DD5642" w:rsidP="00B45B7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45B74">
              <w:rPr>
                <w:b/>
                <w:sz w:val="32"/>
                <w:szCs w:val="32"/>
              </w:rPr>
              <w:t>HORA</w:t>
            </w:r>
          </w:p>
        </w:tc>
        <w:tc>
          <w:tcPr>
            <w:tcW w:w="1905" w:type="dxa"/>
          </w:tcPr>
          <w:p w:rsidR="00DD5642" w:rsidRPr="00B45B74" w:rsidRDefault="00DD5642" w:rsidP="00B45B7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45B74">
              <w:rPr>
                <w:b/>
                <w:sz w:val="32"/>
                <w:szCs w:val="32"/>
              </w:rPr>
              <w:t>CLIENTE</w:t>
            </w:r>
          </w:p>
        </w:tc>
        <w:tc>
          <w:tcPr>
            <w:tcW w:w="2163" w:type="dxa"/>
          </w:tcPr>
          <w:p w:rsidR="00DD5642" w:rsidRPr="00B45B74" w:rsidRDefault="00DD5642" w:rsidP="00B45B7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45B74">
              <w:rPr>
                <w:b/>
                <w:sz w:val="32"/>
                <w:szCs w:val="32"/>
              </w:rPr>
              <w:t>EMPRESA</w:t>
            </w:r>
          </w:p>
        </w:tc>
        <w:tc>
          <w:tcPr>
            <w:tcW w:w="1824" w:type="dxa"/>
          </w:tcPr>
          <w:p w:rsidR="00DD5642" w:rsidRPr="00B45B74" w:rsidRDefault="00DD5642" w:rsidP="00B45B7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45B74">
              <w:rPr>
                <w:b/>
                <w:sz w:val="32"/>
                <w:szCs w:val="32"/>
              </w:rPr>
              <w:t>TELEFONE</w:t>
            </w:r>
          </w:p>
        </w:tc>
        <w:tc>
          <w:tcPr>
            <w:tcW w:w="6849" w:type="dxa"/>
          </w:tcPr>
          <w:p w:rsidR="00DD5642" w:rsidRPr="00B45B74" w:rsidRDefault="00DD5642" w:rsidP="00B45B7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45B74">
              <w:rPr>
                <w:b/>
                <w:sz w:val="32"/>
                <w:szCs w:val="32"/>
              </w:rPr>
              <w:t>ASSUNTO</w:t>
            </w:r>
          </w:p>
        </w:tc>
        <w:tc>
          <w:tcPr>
            <w:tcW w:w="1621" w:type="dxa"/>
          </w:tcPr>
          <w:p w:rsidR="00DD5642" w:rsidRPr="00B45B74" w:rsidRDefault="00DD5642" w:rsidP="00B45B7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45B74">
              <w:rPr>
                <w:b/>
                <w:sz w:val="32"/>
                <w:szCs w:val="32"/>
              </w:rPr>
              <w:t>SOLUÇÕES</w:t>
            </w:r>
          </w:p>
        </w:tc>
      </w:tr>
      <w:tr w:rsidR="00DD5642" w:rsidRPr="00B45B74" w:rsidTr="007D54B7">
        <w:tc>
          <w:tcPr>
            <w:tcW w:w="100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24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4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21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D5642" w:rsidRPr="00B45B74" w:rsidTr="007D54B7">
        <w:tc>
          <w:tcPr>
            <w:tcW w:w="100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24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4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21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D5642" w:rsidRPr="00B45B74" w:rsidTr="007D54B7">
        <w:tc>
          <w:tcPr>
            <w:tcW w:w="100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24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4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21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D5642" w:rsidRPr="00B45B74" w:rsidTr="007D54B7">
        <w:tc>
          <w:tcPr>
            <w:tcW w:w="100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24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4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21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D5642" w:rsidRPr="00B45B74" w:rsidTr="007D54B7">
        <w:tc>
          <w:tcPr>
            <w:tcW w:w="100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24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4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21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D5642" w:rsidRPr="00B45B74" w:rsidTr="007D54B7">
        <w:tc>
          <w:tcPr>
            <w:tcW w:w="100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24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4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21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D5642" w:rsidRPr="00B45B74" w:rsidTr="007D54B7">
        <w:tc>
          <w:tcPr>
            <w:tcW w:w="100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24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4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21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D5642" w:rsidRPr="00B45B74" w:rsidTr="007D54B7">
        <w:tc>
          <w:tcPr>
            <w:tcW w:w="100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24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4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21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D5642" w:rsidRPr="00B45B74" w:rsidTr="007D54B7">
        <w:tc>
          <w:tcPr>
            <w:tcW w:w="100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24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4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21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D5642" w:rsidRPr="00B45B74" w:rsidTr="007D54B7">
        <w:tc>
          <w:tcPr>
            <w:tcW w:w="100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24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4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21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D5642" w:rsidRPr="00B45B74" w:rsidTr="007D54B7">
        <w:tc>
          <w:tcPr>
            <w:tcW w:w="100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24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4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21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D5642" w:rsidRPr="00B45B74" w:rsidTr="007D54B7">
        <w:tc>
          <w:tcPr>
            <w:tcW w:w="100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24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4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21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D5642" w:rsidRPr="00B45B74" w:rsidTr="007D54B7">
        <w:tc>
          <w:tcPr>
            <w:tcW w:w="100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24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4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21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D5642" w:rsidRPr="00B45B74" w:rsidTr="007D54B7">
        <w:tc>
          <w:tcPr>
            <w:tcW w:w="100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24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4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21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D5642" w:rsidRPr="00B45B74" w:rsidTr="007D54B7">
        <w:tc>
          <w:tcPr>
            <w:tcW w:w="100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24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49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21" w:type="dxa"/>
          </w:tcPr>
          <w:p w:rsidR="00DD5642" w:rsidRPr="00B45B74" w:rsidRDefault="00DD5642" w:rsidP="00B45B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DD5642" w:rsidRDefault="00DD5642" w:rsidP="0039553D"/>
    <w:sectPr w:rsidR="00DD5642" w:rsidSect="001F38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EA7"/>
    <w:rsid w:val="001347F6"/>
    <w:rsid w:val="00136FFF"/>
    <w:rsid w:val="0018522F"/>
    <w:rsid w:val="001F3838"/>
    <w:rsid w:val="0023369B"/>
    <w:rsid w:val="0024298F"/>
    <w:rsid w:val="00244385"/>
    <w:rsid w:val="00272512"/>
    <w:rsid w:val="002C179F"/>
    <w:rsid w:val="002D0F74"/>
    <w:rsid w:val="00325ABB"/>
    <w:rsid w:val="0039553D"/>
    <w:rsid w:val="00454485"/>
    <w:rsid w:val="005649D0"/>
    <w:rsid w:val="005C17F8"/>
    <w:rsid w:val="005F3F82"/>
    <w:rsid w:val="00606196"/>
    <w:rsid w:val="006B50D3"/>
    <w:rsid w:val="00767BA4"/>
    <w:rsid w:val="00797EF3"/>
    <w:rsid w:val="007D54B7"/>
    <w:rsid w:val="0082255A"/>
    <w:rsid w:val="0088502A"/>
    <w:rsid w:val="0088581C"/>
    <w:rsid w:val="008F5DDB"/>
    <w:rsid w:val="00902027"/>
    <w:rsid w:val="009B5489"/>
    <w:rsid w:val="00A46E9B"/>
    <w:rsid w:val="00A76C47"/>
    <w:rsid w:val="00B07EA7"/>
    <w:rsid w:val="00B45B74"/>
    <w:rsid w:val="00C05CF4"/>
    <w:rsid w:val="00CE3E3C"/>
    <w:rsid w:val="00CE4AA0"/>
    <w:rsid w:val="00D21C0A"/>
    <w:rsid w:val="00D90559"/>
    <w:rsid w:val="00DD5642"/>
    <w:rsid w:val="00DE2235"/>
    <w:rsid w:val="00E36EA7"/>
    <w:rsid w:val="00F1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7E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F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59</Words>
  <Characters>319</Characters>
  <Application>Microsoft Office Outlook</Application>
  <DocSecurity>0</DocSecurity>
  <Lines>0</Lines>
  <Paragraphs>0</Paragraphs>
  <ScaleCrop>false</ScaleCrop>
  <Company>Particular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2012-02-11T09:17:00Z</cp:lastPrinted>
  <dcterms:created xsi:type="dcterms:W3CDTF">2011-10-08T11:03:00Z</dcterms:created>
  <dcterms:modified xsi:type="dcterms:W3CDTF">2012-04-11T12:36:00Z</dcterms:modified>
</cp:coreProperties>
</file>